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74030" w:rsidRPr="008F6C15" w:rsidRDefault="005461F7" w:rsidP="00384D76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>„Přestavba sociálního klastru na pobočku Městské knihovny</w:t>
            </w:r>
            <w:r w:rsidR="00BE5138">
              <w:rPr>
                <w:b/>
                <w:i/>
              </w:rPr>
              <w:t xml:space="preserve"> Sokolov</w:t>
            </w:r>
            <w:r>
              <w:rPr>
                <w:b/>
                <w:i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prac. </w:t>
            </w:r>
            <w:proofErr w:type="gramStart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dnů</w:t>
            </w:r>
            <w:proofErr w:type="gramEnd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59395E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59395E">
      <w:fldChar w:fldCharType="begin"/>
    </w:r>
    <w:r w:rsidR="0059395E">
      <w:instrText>NUMPAGES  \* Arabic  \* MERGEFORMAT</w:instrText>
    </w:r>
    <w:r w:rsidR="0059395E">
      <w:fldChar w:fldCharType="separate"/>
    </w:r>
    <w:r w:rsidR="0059395E" w:rsidRPr="0059395E">
      <w:rPr>
        <w:rStyle w:val="slostrnky"/>
        <w:noProof/>
        <w:sz w:val="16"/>
        <w:szCs w:val="16"/>
      </w:rPr>
      <w:t>2</w:t>
    </w:r>
    <w:r w:rsidR="0059395E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</w:t>
    </w:r>
    <w:proofErr w:type="gramStart"/>
    <w:r w:rsidRPr="00B42509">
      <w:rPr>
        <w:i/>
        <w:sz w:val="18"/>
        <w:szCs w:val="18"/>
      </w:rPr>
      <w:t xml:space="preserve">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</w:t>
    </w:r>
    <w:proofErr w:type="gramEnd"/>
    <w:r>
      <w:rPr>
        <w:i/>
        <w:sz w:val="18"/>
        <w:szCs w:val="18"/>
      </w:rPr>
      <w:t xml:space="preserve">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8W1a+nhfyEgfOqxs+Ox4QOrRIU=" w:salt="TAGikRmEEWSu/hdiVmq1t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4D76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61F7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395E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41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6D2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5138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030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0223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2496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32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Zdvořáková, Jana</cp:lastModifiedBy>
  <cp:revision>25</cp:revision>
  <cp:lastPrinted>2016-08-24T06:44:00Z</cp:lastPrinted>
  <dcterms:created xsi:type="dcterms:W3CDTF">2017-03-02T12:00:00Z</dcterms:created>
  <dcterms:modified xsi:type="dcterms:W3CDTF">2019-05-06T08:41:00Z</dcterms:modified>
</cp:coreProperties>
</file>