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D056E0" w:rsidRDefault="00E11701" w:rsidP="00E11701">
            <w:pPr>
              <w:rPr>
                <w:b/>
              </w:rPr>
            </w:pPr>
            <w:r w:rsidRPr="00E11701">
              <w:rPr>
                <w:b/>
              </w:rPr>
              <w:t>Městská knihovna</w:t>
            </w:r>
            <w:r w:rsidR="0018269F">
              <w:rPr>
                <w:b/>
              </w:rPr>
              <w:t>,</w:t>
            </w:r>
            <w:r w:rsidRPr="00E11701">
              <w:rPr>
                <w:b/>
              </w:rPr>
              <w:t xml:space="preserve"> Staré náměstí 134 a 135, Sokolov</w:t>
            </w:r>
          </w:p>
          <w:p w:rsidR="00E11701" w:rsidRPr="00E11701" w:rsidRDefault="00D056E0" w:rsidP="00E11701">
            <w:pPr>
              <w:rPr>
                <w:b/>
              </w:rPr>
            </w:pPr>
            <w:r>
              <w:rPr>
                <w:b/>
              </w:rPr>
              <w:t>(2. vyhlášení)</w:t>
            </w:r>
          </w:p>
          <w:p w:rsidR="0028622E" w:rsidRPr="007C2ECA" w:rsidRDefault="0028622E" w:rsidP="007C2ECA">
            <w:pPr>
              <w:rPr>
                <w:b/>
                <w:sz w:val="22"/>
                <w:szCs w:val="22"/>
              </w:rPr>
            </w:pP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A479E9" w:rsidP="008F6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Stavební práce</w:t>
            </w:r>
          </w:p>
        </w:tc>
      </w:tr>
    </w:tbl>
    <w:p w:rsidR="001B0CED" w:rsidRPr="000D22D9" w:rsidRDefault="001B0CED" w:rsidP="002E12B2">
      <w:pPr>
        <w:jc w:val="center"/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bookmarkStart w:id="3" w:name="_GoBack"/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bookmarkEnd w:id="3"/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 xml:space="preserve">vést počet </w:t>
            </w:r>
            <w:r w:rsidR="007C2ECA">
              <w:rPr>
                <w:i/>
                <w:sz w:val="18"/>
                <w:szCs w:val="18"/>
              </w:rPr>
              <w:t>pod</w:t>
            </w:r>
            <w:r w:rsidRPr="000D22D9">
              <w:rPr>
                <w:i/>
                <w:sz w:val="18"/>
                <w:szCs w:val="18"/>
              </w:rPr>
              <w:t>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lastRenderedPageBreak/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lastRenderedPageBreak/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</w:tbl>
    <w:bookmarkEnd w:id="0"/>
    <w:bookmarkEnd w:id="1"/>
    <w:p w:rsidR="003710FB" w:rsidRPr="0070010F" w:rsidRDefault="003710FB" w:rsidP="003710FB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lastRenderedPageBreak/>
        <w:t xml:space="preserve">Identifikační údaje dodavatelů – viz bod č. 2 uvedený na líci DOTAZNÍKU </w:t>
      </w:r>
      <w:r w:rsidRPr="0070010F">
        <w:rPr>
          <w:sz w:val="22"/>
          <w:szCs w:val="22"/>
        </w:rPr>
        <w:t>(stav ke dni vyplnění)</w:t>
      </w:r>
    </w:p>
    <w:p w:rsidR="003710FB" w:rsidRPr="000D22D9" w:rsidRDefault="003710FB" w:rsidP="003710FB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3710FB" w:rsidRPr="000D22D9" w:rsidTr="00887422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3710FB" w:rsidRPr="000D22D9" w:rsidRDefault="003710FB" w:rsidP="00887422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3710FB" w:rsidRPr="000D22D9" w:rsidRDefault="003710FB" w:rsidP="00887422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3710FB" w:rsidRPr="000D22D9" w:rsidRDefault="003710FB" w:rsidP="00887422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3710FB" w:rsidRPr="000D22D9" w:rsidRDefault="003710FB" w:rsidP="00887422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zástupce</w:t>
            </w:r>
          </w:p>
        </w:tc>
      </w:tr>
      <w:tr w:rsidR="003710FB" w:rsidRPr="000D22D9" w:rsidTr="00887422">
        <w:trPr>
          <w:trHeight w:val="540"/>
        </w:trPr>
        <w:tc>
          <w:tcPr>
            <w:tcW w:w="496" w:type="dxa"/>
            <w:vAlign w:val="center"/>
          </w:tcPr>
          <w:p w:rsidR="003710FB" w:rsidRPr="000D22D9" w:rsidRDefault="003710FB" w:rsidP="00887422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3710FB" w:rsidRPr="000D22D9" w:rsidTr="00887422">
        <w:trPr>
          <w:trHeight w:val="540"/>
        </w:trPr>
        <w:tc>
          <w:tcPr>
            <w:tcW w:w="496" w:type="dxa"/>
            <w:vAlign w:val="center"/>
          </w:tcPr>
          <w:p w:rsidR="003710FB" w:rsidRPr="000D22D9" w:rsidRDefault="003710FB" w:rsidP="00887422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3710FB" w:rsidRPr="000D22D9" w:rsidTr="00887422">
        <w:trPr>
          <w:trHeight w:val="540"/>
        </w:trPr>
        <w:tc>
          <w:tcPr>
            <w:tcW w:w="496" w:type="dxa"/>
            <w:vAlign w:val="center"/>
          </w:tcPr>
          <w:p w:rsidR="003710FB" w:rsidRPr="000D22D9" w:rsidRDefault="003710FB" w:rsidP="00887422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3710FB" w:rsidRPr="000D22D9" w:rsidTr="00887422">
        <w:trPr>
          <w:trHeight w:val="540"/>
        </w:trPr>
        <w:tc>
          <w:tcPr>
            <w:tcW w:w="496" w:type="dxa"/>
            <w:vAlign w:val="center"/>
          </w:tcPr>
          <w:p w:rsidR="003710FB" w:rsidRPr="000D22D9" w:rsidRDefault="003710FB" w:rsidP="00887422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3710FB" w:rsidRPr="000D22D9" w:rsidTr="00887422">
        <w:trPr>
          <w:trHeight w:val="540"/>
        </w:trPr>
        <w:tc>
          <w:tcPr>
            <w:tcW w:w="496" w:type="dxa"/>
            <w:vAlign w:val="center"/>
          </w:tcPr>
          <w:p w:rsidR="003710FB" w:rsidRPr="000D22D9" w:rsidRDefault="003710FB" w:rsidP="00887422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3710FB" w:rsidRPr="000D22D9" w:rsidTr="00887422">
        <w:trPr>
          <w:trHeight w:val="540"/>
        </w:trPr>
        <w:tc>
          <w:tcPr>
            <w:tcW w:w="496" w:type="dxa"/>
            <w:vAlign w:val="center"/>
          </w:tcPr>
          <w:p w:rsidR="003710FB" w:rsidRPr="000D22D9" w:rsidRDefault="003710FB" w:rsidP="00887422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3710FB" w:rsidRPr="000D22D9" w:rsidTr="00887422">
        <w:trPr>
          <w:trHeight w:val="540"/>
        </w:trPr>
        <w:tc>
          <w:tcPr>
            <w:tcW w:w="496" w:type="dxa"/>
            <w:vAlign w:val="center"/>
          </w:tcPr>
          <w:p w:rsidR="003710FB" w:rsidRPr="000D22D9" w:rsidRDefault="003710FB" w:rsidP="00887422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3710FB" w:rsidRPr="000D22D9" w:rsidRDefault="003710FB" w:rsidP="003710FB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70010F" w:rsidRDefault="0070010F" w:rsidP="00FB4806">
      <w:pPr>
        <w:outlineLvl w:val="0"/>
        <w:rPr>
          <w:b/>
        </w:rPr>
      </w:pPr>
    </w:p>
    <w:sectPr w:rsidR="0070010F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D056E0">
      <w:rPr>
        <w:rStyle w:val="slostrnky"/>
        <w:noProof/>
        <w:sz w:val="16"/>
        <w:szCs w:val="16"/>
      </w:rPr>
      <w:t>1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r w:rsidR="00D056E0">
      <w:fldChar w:fldCharType="begin"/>
    </w:r>
    <w:r w:rsidR="00D056E0">
      <w:instrText>NUMPAGES  \* Arabic  \* MERGEFORMAT</w:instrText>
    </w:r>
    <w:r w:rsidR="00D056E0">
      <w:fldChar w:fldCharType="separate"/>
    </w:r>
    <w:r w:rsidR="00D056E0" w:rsidRPr="00D056E0">
      <w:rPr>
        <w:rStyle w:val="slostrnky"/>
        <w:noProof/>
        <w:sz w:val="16"/>
        <w:szCs w:val="16"/>
      </w:rPr>
      <w:t>2</w:t>
    </w:r>
    <w:r w:rsidR="00D056E0">
      <w:rPr>
        <w:rStyle w:val="slostrnky"/>
        <w:noProof/>
        <w:sz w:val="16"/>
        <w:szCs w:val="16"/>
      </w:rPr>
      <w:fldChar w:fldCharType="end"/>
    </w:r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B08A6">
      <w:rPr>
        <w:rStyle w:val="slostrnky"/>
        <w:rFonts w:ascii="Arial" w:hAnsi="Arial" w:cs="Arial"/>
        <w:noProof/>
        <w:sz w:val="18"/>
        <w:szCs w:val="18"/>
      </w:rPr>
      <w:t>2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8F2F6B" w:rsidP="008F2F6B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7C2ECA">
      <w:rPr>
        <w:i/>
        <w:sz w:val="18"/>
        <w:szCs w:val="18"/>
      </w:rPr>
      <w:t>2</w:t>
    </w:r>
    <w:r w:rsidR="006C008F"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8F2F6B" w:rsidRDefault="008F2F6B" w:rsidP="006C008F">
    <w:pPr>
      <w:rPr>
        <w:i/>
        <w:sz w:val="18"/>
        <w:szCs w:val="18"/>
      </w:rPr>
    </w:pPr>
  </w:p>
  <w:p w:rsidR="00292698" w:rsidRDefault="00292698" w:rsidP="001D5BE6">
    <w:pPr>
      <w:pStyle w:val="Zhlav"/>
      <w:tabs>
        <w:tab w:val="left" w:pos="3181"/>
      </w:tabs>
      <w:jc w:val="left"/>
      <w:rPr>
        <w:rFonts w:ascii="Arial" w:hAnsi="Arial" w:cs="Arial"/>
        <w:sz w:val="16"/>
        <w:szCs w:val="16"/>
      </w:rPr>
    </w:pPr>
  </w:p>
  <w:p w:rsidR="00AB2DE0" w:rsidRPr="00AB2DE0" w:rsidRDefault="00AB2DE0" w:rsidP="00292698">
    <w:pPr>
      <w:suppressAutoHyphens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YGYk6NTEz15NbwSnOw1i3Q4eOM=" w:salt="4HI0xbzVI22b6+htQkS6/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285B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269F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12B2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0FB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0101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6C7E"/>
    <w:rsid w:val="006E7B61"/>
    <w:rsid w:val="006F2620"/>
    <w:rsid w:val="006F40C2"/>
    <w:rsid w:val="006F5510"/>
    <w:rsid w:val="006F6E0B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2ECA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77CD7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9E9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23A"/>
    <w:rsid w:val="00CF3A71"/>
    <w:rsid w:val="00CF3E9D"/>
    <w:rsid w:val="00CF5378"/>
    <w:rsid w:val="00CF7798"/>
    <w:rsid w:val="00D017F2"/>
    <w:rsid w:val="00D02C6A"/>
    <w:rsid w:val="00D04A9F"/>
    <w:rsid w:val="00D056E0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741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8A6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701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6E40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066EB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6BC3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</Template>
  <TotalTime>37</TotalTime>
  <Pages>2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katerina.klepackova@mu-sokolov.cz</dc:creator>
  <dc:description>vychází z ČEZ_ME_0689</dc:description>
  <cp:lastModifiedBy>Zdvořáková, Jana</cp:lastModifiedBy>
  <cp:revision>23</cp:revision>
  <cp:lastPrinted>2018-10-25T08:05:00Z</cp:lastPrinted>
  <dcterms:created xsi:type="dcterms:W3CDTF">2017-03-02T12:00:00Z</dcterms:created>
  <dcterms:modified xsi:type="dcterms:W3CDTF">2018-12-14T10:05:00Z</dcterms:modified>
</cp:coreProperties>
</file>