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bookmarkStart w:id="3" w:name="_GoBack"/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bookmarkEnd w:id="3"/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11701" w:rsidRPr="00E11701" w:rsidRDefault="00706445" w:rsidP="00E11701">
            <w:pPr>
              <w:rPr>
                <w:b/>
              </w:rPr>
            </w:pPr>
            <w:r>
              <w:rPr>
                <w:b/>
              </w:rPr>
              <w:t>Zimní stadion – stavební úpravy šaten</w:t>
            </w:r>
          </w:p>
          <w:p w:rsidR="0028622E" w:rsidRPr="007C2ECA" w:rsidRDefault="0028622E" w:rsidP="007C2ECA">
            <w:pPr>
              <w:rPr>
                <w:b/>
                <w:sz w:val="22"/>
                <w:szCs w:val="22"/>
              </w:rPr>
            </w:pP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A479E9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 xml:space="preserve">vést počet </w:t>
            </w:r>
            <w:r w:rsidR="007C2ECA">
              <w:rPr>
                <w:i/>
                <w:sz w:val="18"/>
                <w:szCs w:val="18"/>
              </w:rPr>
              <w:t>pod</w:t>
            </w:r>
            <w:r w:rsidRPr="000D22D9">
              <w:rPr>
                <w:i/>
                <w:sz w:val="18"/>
                <w:szCs w:val="18"/>
              </w:rPr>
              <w:t>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</w:tbl>
    <w:bookmarkEnd w:id="0"/>
    <w:bookmarkEnd w:id="1"/>
    <w:p w:rsidR="003710FB" w:rsidRPr="0070010F" w:rsidRDefault="003710FB" w:rsidP="003710FB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bod č. 2 uvedený na líci DOTAZNÍKU </w:t>
      </w:r>
      <w:r w:rsidRPr="0070010F">
        <w:rPr>
          <w:sz w:val="22"/>
          <w:szCs w:val="22"/>
        </w:rPr>
        <w:t>(stav ke dni vyplnění)</w:t>
      </w:r>
    </w:p>
    <w:p w:rsidR="003710FB" w:rsidRPr="000D22D9" w:rsidRDefault="003710FB" w:rsidP="003710FB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3710FB" w:rsidRPr="000D22D9" w:rsidTr="00887422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3710FB" w:rsidRPr="000D22D9" w:rsidRDefault="003710FB" w:rsidP="00887422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3710FB" w:rsidRPr="000D22D9" w:rsidRDefault="003710FB" w:rsidP="00887422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3710FB" w:rsidRPr="000D22D9" w:rsidRDefault="003710FB" w:rsidP="00887422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3710FB" w:rsidRPr="000D22D9" w:rsidRDefault="003710FB" w:rsidP="00887422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3710FB" w:rsidRPr="000D22D9" w:rsidRDefault="003710FB" w:rsidP="003710FB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70010F" w:rsidRDefault="0070010F" w:rsidP="00FB4806">
      <w:pPr>
        <w:outlineLvl w:val="0"/>
        <w:rPr>
          <w:b/>
        </w:rPr>
      </w:pPr>
    </w:p>
    <w:sectPr w:rsidR="0070010F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7F0F6A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7F0F6A" w:rsidRPr="007F0F6A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9D6886">
      <w:rPr>
        <w:rStyle w:val="slostrnky"/>
        <w:rFonts w:ascii="Arial" w:hAnsi="Arial" w:cs="Arial"/>
        <w:noProof/>
        <w:sz w:val="18"/>
        <w:szCs w:val="18"/>
      </w:rPr>
      <w:t>2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7C2ECA">
      <w:rPr>
        <w:i/>
        <w:sz w:val="18"/>
        <w:szCs w:val="18"/>
      </w:rPr>
      <w:t>2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R2/bUkvuBHq5wJi2aUoujbo12Y=" w:salt="ZpzbntpGk9HhuYoAEjvC1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285B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269F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0F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445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2ECA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0F6A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6886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9E9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8A6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701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066EB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CEZ_FO_0648.dot</Template>
  <TotalTime>39</TotalTime>
  <Pages>2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katerina.klepackova@mu-sokolov.cz</dc:creator>
  <dc:description>vychází z ČEZ_ME_0689</dc:description>
  <cp:lastModifiedBy>Šišková, Michaela</cp:lastModifiedBy>
  <cp:revision>25</cp:revision>
  <cp:lastPrinted>2018-11-29T06:54:00Z</cp:lastPrinted>
  <dcterms:created xsi:type="dcterms:W3CDTF">2017-03-02T12:00:00Z</dcterms:created>
  <dcterms:modified xsi:type="dcterms:W3CDTF">2018-12-14T11:20:00Z</dcterms:modified>
</cp:coreProperties>
</file>