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6C008F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470101" w:rsidRPr="00CA11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101" w:rsidRPr="00CA11CB">
              <w:instrText xml:space="preserve"> FORMTEXT </w:instrText>
            </w:r>
            <w:r w:rsidR="00470101" w:rsidRPr="00CA11CB">
              <w:fldChar w:fldCharType="separate"/>
            </w:r>
            <w:bookmarkStart w:id="3" w:name="_GoBack"/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bookmarkEnd w:id="3"/>
            <w:r w:rsidR="00470101" w:rsidRPr="00CA11CB">
              <w:fldChar w:fldCharType="end"/>
            </w:r>
            <w:r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prac. </w:t>
            </w:r>
            <w:proofErr w:type="gram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dnů</w:t>
            </w:r>
            <w:proofErr w:type="gram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22D9">
              <w:rPr>
                <w:b/>
                <w:sz w:val="20"/>
                <w:szCs w:val="20"/>
              </w:rPr>
              <w:t>P.č.</w:t>
            </w:r>
            <w:proofErr w:type="gramEnd"/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17285B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17285B" w:rsidRPr="0017285B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</w:t>
    </w:r>
    <w:proofErr w:type="gramStart"/>
    <w:r w:rsidRPr="00B42509">
      <w:rPr>
        <w:i/>
        <w:sz w:val="18"/>
        <w:szCs w:val="18"/>
      </w:rPr>
      <w:t xml:space="preserve">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</w:t>
    </w:r>
    <w:proofErr w:type="gramEnd"/>
    <w:r>
      <w:rPr>
        <w:i/>
        <w:sz w:val="18"/>
        <w:szCs w:val="18"/>
      </w:rPr>
      <w:t xml:space="preserve">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LXK/8M3O/RylUsHUEkY6Xs7B7s=" w:salt="PQHCKUOFivDGYgKHNDkxs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30</TotalTime>
  <Pages>2</Pages>
  <Words>462</Words>
  <Characters>2845</Characters>
  <Application>Microsoft Office Word</Application>
  <DocSecurity>0</DocSecurity>
  <Lines>142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Klepáčková, Kateřina</cp:lastModifiedBy>
  <cp:revision>16</cp:revision>
  <cp:lastPrinted>2016-08-24T06:44:00Z</cp:lastPrinted>
  <dcterms:created xsi:type="dcterms:W3CDTF">2017-03-02T12:00:00Z</dcterms:created>
  <dcterms:modified xsi:type="dcterms:W3CDTF">2018-02-28T15:55:00Z</dcterms:modified>
</cp:coreProperties>
</file>