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9640"/>
      </w:tblGrid>
      <w:tr w:rsidR="000D22D9" w:rsidRPr="000D22D9" w:rsidTr="008A09D8">
        <w:trPr>
          <w:trHeight w:hRule="exact" w:val="720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22D9" w:rsidRPr="000D22D9" w:rsidRDefault="000D22D9" w:rsidP="000D22D9">
            <w:pPr>
              <w:jc w:val="center"/>
              <w:rPr>
                <w:sz w:val="28"/>
                <w:szCs w:val="28"/>
              </w:rPr>
            </w:pPr>
            <w:bookmarkStart w:id="0" w:name="OLE_LINK3"/>
            <w:bookmarkStart w:id="1" w:name="OLE_LINK4"/>
            <w:r w:rsidRPr="000D22D9">
              <w:rPr>
                <w:b/>
                <w:bCs/>
                <w:caps/>
                <w:sz w:val="36"/>
                <w:szCs w:val="36"/>
              </w:rPr>
              <w:t>Dotazník BOZP</w:t>
            </w:r>
          </w:p>
        </w:tc>
      </w:tr>
    </w:tbl>
    <w:p w:rsidR="001B0CED" w:rsidRPr="000D22D9" w:rsidRDefault="001B0CED" w:rsidP="001B0CED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1B0CED" w:rsidRPr="000D22D9" w:rsidTr="008A09D8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B0CED" w:rsidRPr="0070010F" w:rsidRDefault="001B0CED" w:rsidP="0028622E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Základní údaje zhotovitele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28622E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 xml:space="preserve">Obchodní </w:t>
            </w:r>
            <w:r w:rsidR="003658E1" w:rsidRPr="000D22D9">
              <w:rPr>
                <w:b/>
                <w:sz w:val="20"/>
                <w:szCs w:val="20"/>
              </w:rPr>
              <w:t>jméno</w:t>
            </w:r>
            <w:r w:rsidRPr="000D22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9360B8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D13D07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4C565B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622E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AB2DE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zakázky 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B2DE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2E12B2" w:rsidP="006C008F">
            <w:pPr>
              <w:rPr>
                <w:b/>
                <w:sz w:val="22"/>
                <w:szCs w:val="22"/>
              </w:rPr>
            </w:pPr>
            <w:r w:rsidRPr="002E12B2">
              <w:rPr>
                <w:b/>
                <w:sz w:val="22"/>
                <w:szCs w:val="22"/>
              </w:rPr>
              <w:t>„</w:t>
            </w:r>
            <w:r w:rsidR="00470101" w:rsidRPr="00CA11C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0101" w:rsidRPr="00CA11CB">
              <w:instrText xml:space="preserve"> FORMTEXT </w:instrText>
            </w:r>
            <w:r w:rsidR="00470101" w:rsidRPr="00CA11CB">
              <w:fldChar w:fldCharType="separate"/>
            </w:r>
            <w:r w:rsidR="00470101" w:rsidRPr="00CA11CB">
              <w:rPr>
                <w:noProof/>
              </w:rPr>
              <w:t> </w:t>
            </w:r>
            <w:r w:rsidR="00470101" w:rsidRPr="00CA11CB">
              <w:rPr>
                <w:noProof/>
              </w:rPr>
              <w:t> </w:t>
            </w:r>
            <w:r w:rsidR="00470101" w:rsidRPr="00CA11CB">
              <w:rPr>
                <w:noProof/>
              </w:rPr>
              <w:t> </w:t>
            </w:r>
            <w:r w:rsidR="00470101" w:rsidRPr="00CA11CB">
              <w:rPr>
                <w:noProof/>
              </w:rPr>
              <w:t> </w:t>
            </w:r>
            <w:r w:rsidR="00470101" w:rsidRPr="00CA11CB">
              <w:rPr>
                <w:noProof/>
              </w:rPr>
              <w:t> </w:t>
            </w:r>
            <w:r w:rsidR="00470101" w:rsidRPr="00CA11CB">
              <w:fldChar w:fldCharType="end"/>
            </w:r>
            <w:r w:rsidRPr="002E12B2">
              <w:rPr>
                <w:b/>
                <w:sz w:val="22"/>
                <w:szCs w:val="22"/>
              </w:rPr>
              <w:t>“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E41181" w:rsidP="008F6C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Dodávky</w:t>
            </w:r>
          </w:p>
        </w:tc>
      </w:tr>
    </w:tbl>
    <w:p w:rsidR="001B0CED" w:rsidRPr="000D22D9" w:rsidRDefault="001B0CED" w:rsidP="002E12B2">
      <w:pPr>
        <w:jc w:val="center"/>
        <w:rPr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1B0CED" w:rsidRPr="000D22D9" w:rsidTr="008A09D8">
        <w:trPr>
          <w:trHeight w:val="510"/>
          <w:jc w:val="center"/>
        </w:trPr>
        <w:tc>
          <w:tcPr>
            <w:tcW w:w="9605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Potřebné informace – předpokládaná skutečnost</w:t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8A09D8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Práce bude prováděna 1 zhotovitelem</w:t>
            </w:r>
            <w:r w:rsidR="008A09D8" w:rsidRPr="0070010F">
              <w:rPr>
                <w:sz w:val="20"/>
                <w:szCs w:val="20"/>
              </w:rPr>
              <w:t xml:space="preserve">, </w:t>
            </w:r>
            <w:r w:rsidRPr="0070010F">
              <w:rPr>
                <w:sz w:val="20"/>
                <w:szCs w:val="20"/>
              </w:rPr>
              <w:t>tzn. pouze vlastními zaměstnanci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8A09D8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ANO nebo NE)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E41181">
            <w:pPr>
              <w:jc w:val="center"/>
              <w:rPr>
                <w:sz w:val="20"/>
                <w:szCs w:val="20"/>
              </w:rPr>
            </w:pPr>
            <w:r w:rsidRPr="008F6C15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8F6C15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0"/>
                <w:szCs w:val="20"/>
                <w:highlight w:val="lightGray"/>
              </w:rPr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separate"/>
            </w:r>
            <w:bookmarkStart w:id="3" w:name="_GoBack"/>
            <w:r w:rsidR="00E41181">
              <w:rPr>
                <w:b/>
                <w:sz w:val="20"/>
                <w:szCs w:val="20"/>
                <w:highlight w:val="lightGray"/>
              </w:rPr>
              <w:t> </w:t>
            </w:r>
            <w:r w:rsidR="00E41181">
              <w:rPr>
                <w:b/>
                <w:sz w:val="20"/>
                <w:szCs w:val="20"/>
                <w:highlight w:val="lightGray"/>
              </w:rPr>
              <w:t> </w:t>
            </w:r>
            <w:r w:rsidR="00E41181">
              <w:rPr>
                <w:b/>
                <w:sz w:val="20"/>
                <w:szCs w:val="20"/>
                <w:highlight w:val="lightGray"/>
              </w:rPr>
              <w:t> </w:t>
            </w:r>
            <w:r w:rsidR="00E41181">
              <w:rPr>
                <w:b/>
                <w:sz w:val="20"/>
                <w:szCs w:val="20"/>
                <w:highlight w:val="lightGray"/>
              </w:rPr>
              <w:t> </w:t>
            </w:r>
            <w:r w:rsidR="00E41181">
              <w:rPr>
                <w:b/>
                <w:sz w:val="20"/>
                <w:szCs w:val="20"/>
                <w:highlight w:val="lightGray"/>
              </w:rPr>
              <w:t> </w:t>
            </w:r>
            <w:bookmarkEnd w:id="3"/>
            <w:r w:rsidRPr="008F6C15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rPr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Předpokládaný počet dodavatelů, kteří se budou podílet na realizaci díla (v případě NE u bodu 1</w:t>
            </w:r>
            <w:r w:rsidR="008A09D8" w:rsidRPr="0070010F">
              <w:rPr>
                <w:sz w:val="20"/>
                <w:szCs w:val="20"/>
              </w:rPr>
              <w:t>.)</w:t>
            </w:r>
          </w:p>
          <w:p w:rsidR="001B0CED" w:rsidRPr="000D22D9" w:rsidRDefault="001B0CED" w:rsidP="000B1B89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počet dodavatelů, včetně OSVČ)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9F6307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Celková předpokládaná doba trvání prací a činností (rozhodný údaj je 30 pracovních dní)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9F6307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Největší předpokládaný počet fyzických osob, které budou současně provádět práce a činnosti v jeden pracovní den (rozhodný údaj je 20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osob)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B0CED" w:rsidRPr="000D22D9">
              <w:rPr>
                <w:noProof/>
                <w:sz w:val="20"/>
                <w:szCs w:val="20"/>
              </w:rPr>
              <w:instrText xml:space="preserve"> FORMTEXT </w:instrText>
            </w:r>
            <w:r w:rsidRPr="000D22D9">
              <w:rPr>
                <w:noProof/>
                <w:sz w:val="20"/>
                <w:szCs w:val="20"/>
              </w:rPr>
            </w:r>
            <w:r w:rsidRPr="000D22D9">
              <w:rPr>
                <w:noProof/>
                <w:sz w:val="20"/>
                <w:szCs w:val="20"/>
              </w:rPr>
              <w:fldChar w:fldCharType="separate"/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Celkový plánovaný objem prací a činností během realizace díla (rozhodný údaj je 500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prac.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dnů/1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osobu)</w:t>
            </w:r>
            <w:r w:rsidRPr="00700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(uvést počet prac. dnů v přepočtu na jednu fyz.</w:t>
            </w:r>
            <w:r w:rsidR="00A97694"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osobu - tzn. plánovaná doba trvání prací x průměrný počet zam.)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39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Na staveništi budou prováděny práce a činnosti vystavující fyzickou osobu zvýšenému ohrožení života nebo poškození zdraví podl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e NV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591/2006 Sb. Přílohy č.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</w:t>
            </w:r>
            <w:r w:rsidR="00956245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B0CED" w:rsidRPr="000D22D9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B1B89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vést ANO nebo NE)</w:t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5 m</w:t>
              </w:r>
            </w:smartTag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8" w:name="Rozevírací1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související s používáním nebezpečných vysoce toxických chem. látek a přípravků nebo při výskytu biologických činitelů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Práce, při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10 m</w:t>
              </w:r>
            </w:smartTag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Potápěčské práce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D13D0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58"/>
        <w:gridCol w:w="3001"/>
        <w:gridCol w:w="3544"/>
      </w:tblGrid>
      <w:tr w:rsidR="001B0CED" w:rsidRPr="000D22D9" w:rsidTr="008A09D8">
        <w:trPr>
          <w:trHeight w:val="510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b/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Záznam o vyplnění dotazníku:</w:t>
            </w:r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Za zhotovitele:</w:t>
            </w:r>
          </w:p>
          <w:p w:rsidR="001B0CED" w:rsidRPr="0070010F" w:rsidRDefault="001B0CED" w:rsidP="009F6307">
            <w:pPr>
              <w:rPr>
                <w:i/>
                <w:sz w:val="16"/>
                <w:szCs w:val="16"/>
              </w:rPr>
            </w:pPr>
            <w:r w:rsidRPr="0070010F">
              <w:rPr>
                <w:i/>
                <w:sz w:val="16"/>
                <w:szCs w:val="16"/>
              </w:rPr>
              <w:t>(Jméno, příjmení, podpis)</w:t>
            </w:r>
          </w:p>
        </w:tc>
        <w:tc>
          <w:tcPr>
            <w:tcW w:w="354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8F6C15" w:rsidRDefault="008F6C15" w:rsidP="00D13D07">
            <w:pPr>
              <w:rPr>
                <w:sz w:val="20"/>
                <w:szCs w:val="20"/>
              </w:rPr>
            </w:pPr>
          </w:p>
          <w:p w:rsidR="001B0CED" w:rsidRPr="008F6C15" w:rsidRDefault="00671EF1" w:rsidP="008F6C15">
            <w:pPr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D13D07" w:rsidRPr="008F6C15">
              <w:rPr>
                <w:sz w:val="20"/>
                <w:szCs w:val="20"/>
              </w:rPr>
              <w:instrText xml:space="preserve"> FORMTEXT </w:instrText>
            </w:r>
            <w:r w:rsidRPr="008F6C15">
              <w:rPr>
                <w:sz w:val="20"/>
                <w:szCs w:val="20"/>
              </w:rPr>
            </w:r>
            <w:r w:rsidRPr="008F6C15">
              <w:rPr>
                <w:sz w:val="20"/>
                <w:szCs w:val="20"/>
              </w:rPr>
              <w:fldChar w:fldCharType="separate"/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Dne: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D13D07" w:rsidRPr="000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70010F" w:rsidRDefault="0070010F" w:rsidP="00FB4806">
      <w:pPr>
        <w:outlineLvl w:val="0"/>
        <w:rPr>
          <w:b/>
        </w:rPr>
      </w:pPr>
    </w:p>
    <w:p w:rsidR="00FB4806" w:rsidRPr="0070010F" w:rsidRDefault="00FB4806" w:rsidP="0070010F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0010F">
        <w:rPr>
          <w:b/>
          <w:sz w:val="22"/>
          <w:szCs w:val="22"/>
        </w:rPr>
        <w:lastRenderedPageBreak/>
        <w:t xml:space="preserve">Identifikační údaje dodavatelů – viz </w:t>
      </w:r>
      <w:r w:rsidR="00956245" w:rsidRPr="0070010F">
        <w:rPr>
          <w:b/>
          <w:sz w:val="22"/>
          <w:szCs w:val="22"/>
        </w:rPr>
        <w:t xml:space="preserve">bod </w:t>
      </w:r>
      <w:r w:rsidRPr="0070010F">
        <w:rPr>
          <w:b/>
          <w:sz w:val="22"/>
          <w:szCs w:val="22"/>
        </w:rPr>
        <w:t xml:space="preserve">č. </w:t>
      </w:r>
      <w:r w:rsidR="00EE3F62" w:rsidRPr="0070010F">
        <w:rPr>
          <w:b/>
          <w:sz w:val="22"/>
          <w:szCs w:val="22"/>
        </w:rPr>
        <w:t>2</w:t>
      </w:r>
      <w:r w:rsidRPr="0070010F">
        <w:rPr>
          <w:b/>
          <w:sz w:val="22"/>
          <w:szCs w:val="22"/>
        </w:rPr>
        <w:t xml:space="preserve"> uvedený na líci DOTAZNÍKU </w:t>
      </w:r>
      <w:r w:rsidRPr="0070010F">
        <w:rPr>
          <w:sz w:val="22"/>
          <w:szCs w:val="22"/>
        </w:rPr>
        <w:t>(stav ke dni vyplnění)</w:t>
      </w:r>
    </w:p>
    <w:p w:rsidR="00FB4806" w:rsidRPr="000D22D9" w:rsidRDefault="00FB4806" w:rsidP="00FB4806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FB4806" w:rsidRPr="000D22D9" w:rsidTr="00786367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FB4806" w:rsidRPr="000D22D9" w:rsidRDefault="00BC4BFA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</w:t>
            </w:r>
            <w:r w:rsidR="00FB4806" w:rsidRPr="000D22D9">
              <w:rPr>
                <w:b/>
                <w:sz w:val="20"/>
                <w:szCs w:val="20"/>
              </w:rPr>
              <w:t>ce</w:t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67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FB4806" w:rsidRPr="000D22D9" w:rsidRDefault="00FB4806" w:rsidP="00FB4806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FB4806" w:rsidRPr="000D22D9" w:rsidRDefault="00FB4806" w:rsidP="00B934D8">
      <w:pPr>
        <w:pStyle w:val="OTextnormalblok"/>
        <w:ind w:left="0" w:firstLine="0"/>
        <w:rPr>
          <w:rFonts w:ascii="Times New Roman" w:hAnsi="Times New Roman" w:cs="Times New Roman"/>
        </w:rPr>
      </w:pPr>
    </w:p>
    <w:sectPr w:rsidR="00FB4806" w:rsidRPr="000D22D9" w:rsidSect="007001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304" w:bottom="851" w:left="1304" w:header="680" w:footer="454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6" w:rsidRDefault="005E2E46">
      <w:r>
        <w:separator/>
      </w:r>
    </w:p>
  </w:endnote>
  <w:endnote w:type="continuationSeparator" w:id="0">
    <w:p w:rsidR="005E2E46" w:rsidRDefault="005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A" w:rsidRDefault="00671EF1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6A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AB2DE0" w:rsidRDefault="009C53B6" w:rsidP="00FB4806">
    <w:pPr>
      <w:pStyle w:val="Zpat"/>
      <w:ind w:right="360"/>
      <w:jc w:val="center"/>
      <w:rPr>
        <w:rFonts w:ascii="Arial" w:hAnsi="Arial" w:cs="Arial"/>
        <w:sz w:val="18"/>
        <w:szCs w:val="18"/>
      </w:rPr>
    </w:pPr>
  </w:p>
  <w:p w:rsidR="009C53B6" w:rsidRPr="00AB2DE0" w:rsidRDefault="009C53B6" w:rsidP="00C67E7A">
    <w:pPr>
      <w:pStyle w:val="Zpat"/>
      <w:jc w:val="right"/>
      <w:rPr>
        <w:rStyle w:val="slostrnky"/>
        <w:sz w:val="16"/>
        <w:szCs w:val="16"/>
      </w:rPr>
    </w:pPr>
    <w:r>
      <w:rPr>
        <w:rFonts w:ascii="Arial" w:hAnsi="Arial" w:cs="Arial"/>
        <w:b/>
        <w:i/>
        <w:sz w:val="18"/>
        <w:szCs w:val="18"/>
      </w:rPr>
      <w:tab/>
    </w:r>
    <w:r w:rsidRPr="00AB2DE0">
      <w:rPr>
        <w:rStyle w:val="slostrnky"/>
        <w:sz w:val="18"/>
        <w:szCs w:val="18"/>
      </w:rPr>
      <w:t xml:space="preserve"> </w:t>
    </w:r>
    <w:r w:rsidR="00671EF1" w:rsidRPr="00AB2DE0">
      <w:rPr>
        <w:rStyle w:val="slostrnky"/>
        <w:sz w:val="16"/>
        <w:szCs w:val="16"/>
      </w:rPr>
      <w:fldChar w:fldCharType="begin"/>
    </w:r>
    <w:r w:rsidR="00C67E7A" w:rsidRPr="00AB2DE0">
      <w:rPr>
        <w:rStyle w:val="slostrnky"/>
        <w:sz w:val="16"/>
        <w:szCs w:val="16"/>
      </w:rPr>
      <w:instrText>PAGE  \* Arabic  \* MERGEFORMAT</w:instrText>
    </w:r>
    <w:r w:rsidR="00671EF1" w:rsidRPr="00AB2DE0">
      <w:rPr>
        <w:rStyle w:val="slostrnky"/>
        <w:sz w:val="16"/>
        <w:szCs w:val="16"/>
      </w:rPr>
      <w:fldChar w:fldCharType="separate"/>
    </w:r>
    <w:r w:rsidR="001E5B23">
      <w:rPr>
        <w:rStyle w:val="slostrnky"/>
        <w:noProof/>
        <w:sz w:val="16"/>
        <w:szCs w:val="16"/>
      </w:rPr>
      <w:t>1</w:t>
    </w:r>
    <w:r w:rsidR="00671EF1" w:rsidRPr="00AB2DE0">
      <w:rPr>
        <w:rStyle w:val="slostrnky"/>
        <w:sz w:val="16"/>
        <w:szCs w:val="16"/>
      </w:rPr>
      <w:fldChar w:fldCharType="end"/>
    </w:r>
    <w:r w:rsidR="00C67E7A" w:rsidRPr="00AB2DE0">
      <w:rPr>
        <w:rStyle w:val="slostrnky"/>
        <w:sz w:val="16"/>
        <w:szCs w:val="16"/>
      </w:rPr>
      <w:t xml:space="preserve"> / </w:t>
    </w:r>
    <w:r w:rsidR="001E5B23">
      <w:fldChar w:fldCharType="begin"/>
    </w:r>
    <w:r w:rsidR="001E5B23">
      <w:instrText>NUMPAGES  \* Arabic  \* MERGEFORMAT</w:instrText>
    </w:r>
    <w:r w:rsidR="001E5B23">
      <w:fldChar w:fldCharType="separate"/>
    </w:r>
    <w:r w:rsidR="001E5B23" w:rsidRPr="001E5B23">
      <w:rPr>
        <w:rStyle w:val="slostrnky"/>
        <w:noProof/>
        <w:sz w:val="16"/>
        <w:szCs w:val="16"/>
      </w:rPr>
      <w:t>2</w:t>
    </w:r>
    <w:r w:rsidR="001E5B23">
      <w:rPr>
        <w:rStyle w:val="slostrnky"/>
        <w:noProof/>
        <w:sz w:val="16"/>
        <w:szCs w:val="16"/>
      </w:rPr>
      <w:fldChar w:fldCharType="end"/>
    </w:r>
  </w:p>
  <w:p w:rsidR="009A50BA" w:rsidRPr="00FB4806" w:rsidRDefault="009A50BA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A" w:rsidRPr="00FC3CB9" w:rsidRDefault="00FC3E2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Fonts w:ascii="Arial" w:hAnsi="Arial" w:cs="Arial"/>
        <w:b/>
        <w:i/>
        <w:sz w:val="18"/>
        <w:szCs w:val="18"/>
      </w:rPr>
      <w:tab/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C67E7A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D4370C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6" w:rsidRDefault="005E2E46">
      <w:r>
        <w:separator/>
      </w:r>
    </w:p>
  </w:footnote>
  <w:footnote w:type="continuationSeparator" w:id="0">
    <w:p w:rsidR="005E2E46" w:rsidRDefault="005E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6B" w:rsidRDefault="008F2F6B" w:rsidP="008F2F6B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 w:rsidR="006F6E0B">
      <w:rPr>
        <w:i/>
        <w:sz w:val="18"/>
        <w:szCs w:val="18"/>
      </w:rPr>
      <w:t>6</w:t>
    </w:r>
    <w:r w:rsidR="006C008F">
      <w:rPr>
        <w:i/>
        <w:sz w:val="18"/>
        <w:szCs w:val="18"/>
      </w:rPr>
      <w:t xml:space="preserve"> 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8F2F6B" w:rsidRDefault="008F2F6B" w:rsidP="006C008F">
    <w:pPr>
      <w:rPr>
        <w:i/>
        <w:sz w:val="18"/>
        <w:szCs w:val="18"/>
      </w:rPr>
    </w:pPr>
  </w:p>
  <w:p w:rsidR="00292698" w:rsidRDefault="00292698" w:rsidP="001D5BE6">
    <w:pPr>
      <w:pStyle w:val="Zhlav"/>
      <w:tabs>
        <w:tab w:val="left" w:pos="3181"/>
      </w:tabs>
      <w:jc w:val="left"/>
      <w:rPr>
        <w:rFonts w:ascii="Arial" w:hAnsi="Arial" w:cs="Arial"/>
        <w:sz w:val="16"/>
        <w:szCs w:val="16"/>
      </w:rPr>
    </w:pPr>
  </w:p>
  <w:p w:rsidR="00AB2DE0" w:rsidRPr="00AB2DE0" w:rsidRDefault="00AB2DE0" w:rsidP="00292698">
    <w:pPr>
      <w:suppressAutoHyphens/>
      <w:rPr>
        <w:sz w:val="18"/>
        <w:szCs w:val="18"/>
      </w:rPr>
    </w:pPr>
  </w:p>
  <w:p w:rsidR="00A30399" w:rsidRPr="0070010F" w:rsidRDefault="00A30399" w:rsidP="000D22D9">
    <w:pPr>
      <w:suppressAutoHyphens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A" w:rsidRPr="00C67E7A" w:rsidRDefault="00C67E7A" w:rsidP="00C67E7A">
    <w:pPr>
      <w:pStyle w:val="Zhlav"/>
      <w:jc w:val="right"/>
      <w:rPr>
        <w:rFonts w:ascii="Arial" w:hAnsi="Arial" w:cs="Arial"/>
        <w:sz w:val="16"/>
        <w:szCs w:val="16"/>
      </w:rPr>
    </w:pPr>
    <w:r w:rsidRPr="00C67E7A">
      <w:rPr>
        <w:rFonts w:ascii="Arial" w:hAnsi="Arial" w:cs="Arial"/>
        <w:sz w:val="16"/>
        <w:szCs w:val="16"/>
      </w:rPr>
      <w:t>Dotazník zhotovitele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9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VuC0n6H3RAgRWthDEchO9SIoWg=" w:salt="8COlBwZdu8raDWG74hudC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33FF6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57B08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496B"/>
    <w:rsid w:val="000A59F5"/>
    <w:rsid w:val="000A6655"/>
    <w:rsid w:val="000B1B89"/>
    <w:rsid w:val="000B2C9B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22D9"/>
    <w:rsid w:val="000D29AB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216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285B"/>
    <w:rsid w:val="0017327B"/>
    <w:rsid w:val="0017355F"/>
    <w:rsid w:val="001737BF"/>
    <w:rsid w:val="001802DF"/>
    <w:rsid w:val="00180865"/>
    <w:rsid w:val="00180EAD"/>
    <w:rsid w:val="001810D9"/>
    <w:rsid w:val="00182520"/>
    <w:rsid w:val="00182603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C2442"/>
    <w:rsid w:val="001C3F8D"/>
    <w:rsid w:val="001C4CC4"/>
    <w:rsid w:val="001C5F5A"/>
    <w:rsid w:val="001D4776"/>
    <w:rsid w:val="001D5BE6"/>
    <w:rsid w:val="001D6B5D"/>
    <w:rsid w:val="001E5B23"/>
    <w:rsid w:val="001E7CCB"/>
    <w:rsid w:val="001F0F62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741"/>
    <w:rsid w:val="00270921"/>
    <w:rsid w:val="00271785"/>
    <w:rsid w:val="00276579"/>
    <w:rsid w:val="00276AE5"/>
    <w:rsid w:val="00276FBB"/>
    <w:rsid w:val="00277A29"/>
    <w:rsid w:val="002814CB"/>
    <w:rsid w:val="00285C9C"/>
    <w:rsid w:val="00285E7B"/>
    <w:rsid w:val="0028622E"/>
    <w:rsid w:val="00290E0B"/>
    <w:rsid w:val="002914E0"/>
    <w:rsid w:val="002918AD"/>
    <w:rsid w:val="002921FB"/>
    <w:rsid w:val="00292698"/>
    <w:rsid w:val="00295B30"/>
    <w:rsid w:val="002964E5"/>
    <w:rsid w:val="00296C33"/>
    <w:rsid w:val="002A084F"/>
    <w:rsid w:val="002A0E8B"/>
    <w:rsid w:val="002A16A3"/>
    <w:rsid w:val="002A246D"/>
    <w:rsid w:val="002A5B72"/>
    <w:rsid w:val="002A5E02"/>
    <w:rsid w:val="002A6CEF"/>
    <w:rsid w:val="002B4D40"/>
    <w:rsid w:val="002B57F5"/>
    <w:rsid w:val="002B7088"/>
    <w:rsid w:val="002B73DB"/>
    <w:rsid w:val="002C018E"/>
    <w:rsid w:val="002C1A82"/>
    <w:rsid w:val="002C3EFF"/>
    <w:rsid w:val="002C58BC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12B2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263"/>
    <w:rsid w:val="003739AE"/>
    <w:rsid w:val="003755FC"/>
    <w:rsid w:val="00380BEB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0A1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0291"/>
    <w:rsid w:val="003F14D5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82F"/>
    <w:rsid w:val="00430960"/>
    <w:rsid w:val="0043177A"/>
    <w:rsid w:val="004324FC"/>
    <w:rsid w:val="004336E1"/>
    <w:rsid w:val="00434B39"/>
    <w:rsid w:val="0043708D"/>
    <w:rsid w:val="004428E7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105B"/>
    <w:rsid w:val="004622D5"/>
    <w:rsid w:val="004633D3"/>
    <w:rsid w:val="004654D4"/>
    <w:rsid w:val="004673F7"/>
    <w:rsid w:val="00470101"/>
    <w:rsid w:val="00471609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A5822"/>
    <w:rsid w:val="004B167B"/>
    <w:rsid w:val="004B20BA"/>
    <w:rsid w:val="004B24F5"/>
    <w:rsid w:val="004B30E0"/>
    <w:rsid w:val="004C278A"/>
    <w:rsid w:val="004C2914"/>
    <w:rsid w:val="004C2D42"/>
    <w:rsid w:val="004C3F2B"/>
    <w:rsid w:val="004C4DDF"/>
    <w:rsid w:val="004C565B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7919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D3EE1"/>
    <w:rsid w:val="005D4591"/>
    <w:rsid w:val="005D57F1"/>
    <w:rsid w:val="005D5C4F"/>
    <w:rsid w:val="005D5E06"/>
    <w:rsid w:val="005D6498"/>
    <w:rsid w:val="005D64C6"/>
    <w:rsid w:val="005D6EFD"/>
    <w:rsid w:val="005D70A1"/>
    <w:rsid w:val="005E1BC5"/>
    <w:rsid w:val="005E1D9F"/>
    <w:rsid w:val="005E2E46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074AB"/>
    <w:rsid w:val="00613D01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1EF1"/>
    <w:rsid w:val="006726A7"/>
    <w:rsid w:val="00675A02"/>
    <w:rsid w:val="0067610F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27C4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08F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E6C7E"/>
    <w:rsid w:val="006E7B61"/>
    <w:rsid w:val="006F2620"/>
    <w:rsid w:val="006F40C2"/>
    <w:rsid w:val="006F5510"/>
    <w:rsid w:val="006F6E0B"/>
    <w:rsid w:val="0070010F"/>
    <w:rsid w:val="00702258"/>
    <w:rsid w:val="0070445B"/>
    <w:rsid w:val="00705774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0B87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7216"/>
    <w:rsid w:val="00777413"/>
    <w:rsid w:val="00777973"/>
    <w:rsid w:val="00782DA5"/>
    <w:rsid w:val="00783156"/>
    <w:rsid w:val="00786367"/>
    <w:rsid w:val="00786C28"/>
    <w:rsid w:val="00787830"/>
    <w:rsid w:val="00790A1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D74"/>
    <w:rsid w:val="007C33DA"/>
    <w:rsid w:val="007D221C"/>
    <w:rsid w:val="007D237A"/>
    <w:rsid w:val="007D29FC"/>
    <w:rsid w:val="007E0E33"/>
    <w:rsid w:val="007E1945"/>
    <w:rsid w:val="007E230A"/>
    <w:rsid w:val="007E318E"/>
    <w:rsid w:val="007E4AA0"/>
    <w:rsid w:val="007E62C5"/>
    <w:rsid w:val="007E68DC"/>
    <w:rsid w:val="007F1931"/>
    <w:rsid w:val="007F4A27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31D54"/>
    <w:rsid w:val="00833474"/>
    <w:rsid w:val="00836063"/>
    <w:rsid w:val="00836432"/>
    <w:rsid w:val="00837B82"/>
    <w:rsid w:val="00842C8F"/>
    <w:rsid w:val="00843AE5"/>
    <w:rsid w:val="00843C6F"/>
    <w:rsid w:val="00845D6D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77CD7"/>
    <w:rsid w:val="00892ED4"/>
    <w:rsid w:val="00893135"/>
    <w:rsid w:val="0089313D"/>
    <w:rsid w:val="00894B92"/>
    <w:rsid w:val="0089607B"/>
    <w:rsid w:val="00897C96"/>
    <w:rsid w:val="008A09D8"/>
    <w:rsid w:val="008A1257"/>
    <w:rsid w:val="008A13F9"/>
    <w:rsid w:val="008A1A3E"/>
    <w:rsid w:val="008A1C04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2F6B"/>
    <w:rsid w:val="008F305E"/>
    <w:rsid w:val="008F522D"/>
    <w:rsid w:val="008F5B07"/>
    <w:rsid w:val="008F6C15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125B"/>
    <w:rsid w:val="009227CC"/>
    <w:rsid w:val="0092364E"/>
    <w:rsid w:val="00926C0C"/>
    <w:rsid w:val="009337F6"/>
    <w:rsid w:val="009360B8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BC7"/>
    <w:rsid w:val="00952BF1"/>
    <w:rsid w:val="0095414E"/>
    <w:rsid w:val="00954218"/>
    <w:rsid w:val="0095471A"/>
    <w:rsid w:val="0095478B"/>
    <w:rsid w:val="00956245"/>
    <w:rsid w:val="009578C0"/>
    <w:rsid w:val="00957AE7"/>
    <w:rsid w:val="009609B8"/>
    <w:rsid w:val="009620E3"/>
    <w:rsid w:val="009622E2"/>
    <w:rsid w:val="0096248E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577D"/>
    <w:rsid w:val="00987306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3A88"/>
    <w:rsid w:val="009F49FA"/>
    <w:rsid w:val="009F503B"/>
    <w:rsid w:val="009F55CE"/>
    <w:rsid w:val="009F6307"/>
    <w:rsid w:val="009F67E8"/>
    <w:rsid w:val="00A02C0A"/>
    <w:rsid w:val="00A060B6"/>
    <w:rsid w:val="00A107D9"/>
    <w:rsid w:val="00A13550"/>
    <w:rsid w:val="00A173D3"/>
    <w:rsid w:val="00A22F56"/>
    <w:rsid w:val="00A23081"/>
    <w:rsid w:val="00A241E7"/>
    <w:rsid w:val="00A27A14"/>
    <w:rsid w:val="00A27A2A"/>
    <w:rsid w:val="00A30399"/>
    <w:rsid w:val="00A30F7D"/>
    <w:rsid w:val="00A33B0E"/>
    <w:rsid w:val="00A353F9"/>
    <w:rsid w:val="00A3662F"/>
    <w:rsid w:val="00A36C4C"/>
    <w:rsid w:val="00A374CB"/>
    <w:rsid w:val="00A4045A"/>
    <w:rsid w:val="00A4074B"/>
    <w:rsid w:val="00A416C4"/>
    <w:rsid w:val="00A434FD"/>
    <w:rsid w:val="00A458E1"/>
    <w:rsid w:val="00A468F1"/>
    <w:rsid w:val="00A479E9"/>
    <w:rsid w:val="00A47D46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2DE0"/>
    <w:rsid w:val="00AB5457"/>
    <w:rsid w:val="00AB7887"/>
    <w:rsid w:val="00AB7E45"/>
    <w:rsid w:val="00AC1A39"/>
    <w:rsid w:val="00AC20B5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4A83"/>
    <w:rsid w:val="00B34BAC"/>
    <w:rsid w:val="00B357D7"/>
    <w:rsid w:val="00B3726A"/>
    <w:rsid w:val="00B433C0"/>
    <w:rsid w:val="00B43D48"/>
    <w:rsid w:val="00B43EF7"/>
    <w:rsid w:val="00B4407A"/>
    <w:rsid w:val="00B442C3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1942"/>
    <w:rsid w:val="00B82357"/>
    <w:rsid w:val="00B83D95"/>
    <w:rsid w:val="00B85E43"/>
    <w:rsid w:val="00B934D8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C76DE"/>
    <w:rsid w:val="00BD06DA"/>
    <w:rsid w:val="00BD1680"/>
    <w:rsid w:val="00BD3359"/>
    <w:rsid w:val="00BD455C"/>
    <w:rsid w:val="00BD4FFC"/>
    <w:rsid w:val="00BD7733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64CC"/>
    <w:rsid w:val="00C20C1F"/>
    <w:rsid w:val="00C2232F"/>
    <w:rsid w:val="00C26FBC"/>
    <w:rsid w:val="00C30108"/>
    <w:rsid w:val="00C30337"/>
    <w:rsid w:val="00C30515"/>
    <w:rsid w:val="00C30566"/>
    <w:rsid w:val="00C36382"/>
    <w:rsid w:val="00C37F9B"/>
    <w:rsid w:val="00C41908"/>
    <w:rsid w:val="00C41B49"/>
    <w:rsid w:val="00C426E5"/>
    <w:rsid w:val="00C42F79"/>
    <w:rsid w:val="00C449FD"/>
    <w:rsid w:val="00C44FD0"/>
    <w:rsid w:val="00C46D35"/>
    <w:rsid w:val="00C50118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7A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275E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319C"/>
    <w:rsid w:val="00CD4907"/>
    <w:rsid w:val="00CD5773"/>
    <w:rsid w:val="00CD62C0"/>
    <w:rsid w:val="00CE18F3"/>
    <w:rsid w:val="00CE227D"/>
    <w:rsid w:val="00CE5FD4"/>
    <w:rsid w:val="00CF0FEB"/>
    <w:rsid w:val="00CF2A38"/>
    <w:rsid w:val="00CF323A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D07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741"/>
    <w:rsid w:val="00D339DA"/>
    <w:rsid w:val="00D33AC0"/>
    <w:rsid w:val="00D346EB"/>
    <w:rsid w:val="00D37A9A"/>
    <w:rsid w:val="00D40295"/>
    <w:rsid w:val="00D404F3"/>
    <w:rsid w:val="00D4127E"/>
    <w:rsid w:val="00D429DB"/>
    <w:rsid w:val="00D4370C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29C3"/>
    <w:rsid w:val="00DA3653"/>
    <w:rsid w:val="00DA54CD"/>
    <w:rsid w:val="00DA6EA7"/>
    <w:rsid w:val="00DA726B"/>
    <w:rsid w:val="00DB0C9D"/>
    <w:rsid w:val="00DB3937"/>
    <w:rsid w:val="00DB3FB3"/>
    <w:rsid w:val="00DB4F9F"/>
    <w:rsid w:val="00DB6389"/>
    <w:rsid w:val="00DC0075"/>
    <w:rsid w:val="00DC02F8"/>
    <w:rsid w:val="00DC063A"/>
    <w:rsid w:val="00DC2CC1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930"/>
    <w:rsid w:val="00E05CB3"/>
    <w:rsid w:val="00E11A2D"/>
    <w:rsid w:val="00E11B37"/>
    <w:rsid w:val="00E11D2C"/>
    <w:rsid w:val="00E12D0E"/>
    <w:rsid w:val="00E150D8"/>
    <w:rsid w:val="00E15482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1561"/>
    <w:rsid w:val="00E35C67"/>
    <w:rsid w:val="00E36CD0"/>
    <w:rsid w:val="00E41181"/>
    <w:rsid w:val="00E44DC6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184E"/>
    <w:rsid w:val="00E748E3"/>
    <w:rsid w:val="00E75E98"/>
    <w:rsid w:val="00E7627C"/>
    <w:rsid w:val="00E82CF4"/>
    <w:rsid w:val="00E83DCC"/>
    <w:rsid w:val="00E8414F"/>
    <w:rsid w:val="00E86E40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C98"/>
    <w:rsid w:val="00ED0620"/>
    <w:rsid w:val="00ED1B26"/>
    <w:rsid w:val="00ED3CD5"/>
    <w:rsid w:val="00ED5D7B"/>
    <w:rsid w:val="00ED5E22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651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12D8B"/>
    <w:rsid w:val="00F13B0D"/>
    <w:rsid w:val="00F14A45"/>
    <w:rsid w:val="00F16771"/>
    <w:rsid w:val="00F21645"/>
    <w:rsid w:val="00F21B1C"/>
    <w:rsid w:val="00F22222"/>
    <w:rsid w:val="00F2438D"/>
    <w:rsid w:val="00F267D7"/>
    <w:rsid w:val="00F30697"/>
    <w:rsid w:val="00F3267B"/>
    <w:rsid w:val="00F33F00"/>
    <w:rsid w:val="00F36BC3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BE"/>
    <w:rsid w:val="00F62DC0"/>
    <w:rsid w:val="00F65C64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400E"/>
    <w:rsid w:val="00F962C3"/>
    <w:rsid w:val="00F97E42"/>
    <w:rsid w:val="00FA47F6"/>
    <w:rsid w:val="00FA616F"/>
    <w:rsid w:val="00FA6FBF"/>
    <w:rsid w:val="00FB04BC"/>
    <w:rsid w:val="00FB13E8"/>
    <w:rsid w:val="00FB3D0A"/>
    <w:rsid w:val="00FB44EE"/>
    <w:rsid w:val="00FB4806"/>
    <w:rsid w:val="00FB7417"/>
    <w:rsid w:val="00FB7628"/>
    <w:rsid w:val="00FB7E42"/>
    <w:rsid w:val="00FC0492"/>
    <w:rsid w:val="00FC3CB9"/>
    <w:rsid w:val="00FC3E26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SD_0001r00\Final\CEZ_FO_064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CEZ_FO_0648.dot</Template>
  <TotalTime>31</TotalTime>
  <Pages>2</Pages>
  <Words>478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katerina.klepackova@mu-sokolov.cz</dc:creator>
  <dc:description>vychází z ČEZ_ME_0689</dc:description>
  <cp:lastModifiedBy>Šišková, Michaela</cp:lastModifiedBy>
  <cp:revision>18</cp:revision>
  <cp:lastPrinted>2016-08-24T06:44:00Z</cp:lastPrinted>
  <dcterms:created xsi:type="dcterms:W3CDTF">2017-03-02T12:00:00Z</dcterms:created>
  <dcterms:modified xsi:type="dcterms:W3CDTF">2018-04-04T11:00:00Z</dcterms:modified>
</cp:coreProperties>
</file>