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BA3B3C" w:rsidP="006C008F">
            <w:pPr>
              <w:rPr>
                <w:b/>
                <w:sz w:val="22"/>
                <w:szCs w:val="22"/>
              </w:rPr>
            </w:pPr>
            <w:r w:rsidRPr="00BA3B3C">
              <w:rPr>
                <w:b/>
              </w:rPr>
              <w:t>MŠ Vrchlického – oprava výdejen potravin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D4370C" w:rsidP="008F6C15">
            <w:pPr>
              <w:rPr>
                <w:sz w:val="22"/>
                <w:szCs w:val="22"/>
              </w:rPr>
            </w:pPr>
            <w:r w:rsidRPr="006C008F">
              <w:rPr>
                <w:b/>
                <w:sz w:val="22"/>
                <w:szCs w:val="22"/>
              </w:rPr>
              <w:t>služby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bookmarkStart w:id="4" w:name="_GoBack"/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bookmarkEnd w:id="4"/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prac. </w:t>
            </w:r>
            <w:proofErr w:type="gramStart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dnů</w:t>
            </w:r>
            <w:proofErr w:type="gramEnd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D22D9">
              <w:rPr>
                <w:b/>
                <w:sz w:val="20"/>
                <w:szCs w:val="20"/>
              </w:rPr>
              <w:t>P.č.</w:t>
            </w:r>
            <w:proofErr w:type="gramEnd"/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21228D">
      <w:rPr>
        <w:rStyle w:val="slostrnky"/>
        <w:noProof/>
        <w:sz w:val="16"/>
        <w:szCs w:val="16"/>
      </w:rPr>
      <w:t>2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21228D" w:rsidRPr="0021228D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</w:t>
    </w:r>
    <w:proofErr w:type="gramStart"/>
    <w:r w:rsidRPr="00B42509">
      <w:rPr>
        <w:i/>
        <w:sz w:val="18"/>
        <w:szCs w:val="18"/>
      </w:rPr>
      <w:t xml:space="preserve">č. </w:t>
    </w:r>
    <w:r w:rsidR="006F6E0B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</w:t>
    </w:r>
    <w:proofErr w:type="gramEnd"/>
    <w:r>
      <w:rPr>
        <w:i/>
        <w:sz w:val="18"/>
        <w:szCs w:val="18"/>
      </w:rPr>
      <w:t xml:space="preserve">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  <w:r w:rsidRPr="006C008F">
      <w:rPr>
        <w:i/>
        <w:sz w:val="18"/>
        <w:szCs w:val="18"/>
      </w:rPr>
      <w:t xml:space="preserve">Název projektu: </w:t>
    </w:r>
    <w:r w:rsidR="002E12B2" w:rsidRPr="002E12B2">
      <w:rPr>
        <w:i/>
        <w:sz w:val="18"/>
        <w:szCs w:val="18"/>
      </w:rPr>
      <w:t>„</w:t>
    </w:r>
    <w:r w:rsidR="00BA3B3C" w:rsidRPr="00BA3B3C">
      <w:rPr>
        <w:i/>
        <w:sz w:val="18"/>
        <w:szCs w:val="18"/>
      </w:rPr>
      <w:t>MŠ Vrchlického – oprava výdejen potravin</w:t>
    </w:r>
    <w:r w:rsidR="002E12B2" w:rsidRPr="002E12B2">
      <w:rPr>
        <w:i/>
        <w:sz w:val="18"/>
        <w:szCs w:val="18"/>
      </w:rPr>
      <w:t>“</w:t>
    </w: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qJqTKSzw7vIbfrkA/g89NRUL/M=" w:salt="flJSNeTn1NGs9uaQNhl6O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28D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5320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3B3C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25</TotalTime>
  <Pages>2</Pages>
  <Words>464</Words>
  <Characters>2854</Characters>
  <Application>Microsoft Office Word</Application>
  <DocSecurity>0</DocSecurity>
  <Lines>142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Klepáčková, Kateřina</cp:lastModifiedBy>
  <cp:revision>17</cp:revision>
  <cp:lastPrinted>2016-08-24T06:44:00Z</cp:lastPrinted>
  <dcterms:created xsi:type="dcterms:W3CDTF">2017-03-02T12:00:00Z</dcterms:created>
  <dcterms:modified xsi:type="dcterms:W3CDTF">2018-02-20T13:17:00Z</dcterms:modified>
</cp:coreProperties>
</file>