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bookmarkStart w:id="3" w:name="_GoBack"/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bookmarkEnd w:id="3"/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53306F" w:rsidRDefault="002E12B2" w:rsidP="005B7FA5">
            <w:pPr>
              <w:rPr>
                <w:b/>
                <w:sz w:val="22"/>
                <w:szCs w:val="22"/>
              </w:rPr>
            </w:pPr>
            <w:r w:rsidRPr="0053306F">
              <w:rPr>
                <w:b/>
                <w:sz w:val="22"/>
                <w:szCs w:val="22"/>
              </w:rPr>
              <w:t>„</w:t>
            </w:r>
            <w:r w:rsidR="0053306F" w:rsidRPr="0053306F">
              <w:rPr>
                <w:b/>
              </w:rPr>
              <w:t xml:space="preserve">MŠ </w:t>
            </w:r>
            <w:r w:rsidR="005B7FA5">
              <w:rPr>
                <w:b/>
              </w:rPr>
              <w:t>Pionýrů – oprava terasy</w:t>
            </w:r>
            <w:r w:rsidRPr="0053306F">
              <w:rPr>
                <w:b/>
                <w:sz w:val="22"/>
                <w:szCs w:val="22"/>
              </w:rPr>
              <w:t>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E00409" w:rsidP="008F6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práce</w:t>
            </w:r>
          </w:p>
        </w:tc>
      </w:tr>
    </w:tbl>
    <w:p w:rsidR="001B0CED" w:rsidRPr="000D22D9" w:rsidRDefault="001B0CED" w:rsidP="002E12B2">
      <w:pPr>
        <w:jc w:val="center"/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lastRenderedPageBreak/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F616D6">
      <w:rPr>
        <w:rStyle w:val="slostrnky"/>
        <w:noProof/>
        <w:sz w:val="16"/>
        <w:szCs w:val="16"/>
      </w:rPr>
      <w:t>1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fldSimple w:instr="NUMPAGES  \* Arabic  \* MERGEFORMAT">
      <w:r w:rsidR="00F616D6" w:rsidRPr="00F616D6">
        <w:rPr>
          <w:rStyle w:val="slostrnky"/>
          <w:noProof/>
          <w:sz w:val="16"/>
          <w:szCs w:val="16"/>
        </w:rPr>
        <w:t>2</w:t>
      </w:r>
    </w:fldSimple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A5" w:rsidRDefault="005B7F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6F6E0B">
      <w:rPr>
        <w:i/>
        <w:sz w:val="18"/>
        <w:szCs w:val="18"/>
      </w:rPr>
      <w:t>6</w:t>
    </w:r>
    <w:r w:rsidR="006C008F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292698" w:rsidRPr="0053306F" w:rsidRDefault="0053306F" w:rsidP="001D5BE6">
    <w:pPr>
      <w:pStyle w:val="Zhlav"/>
      <w:tabs>
        <w:tab w:val="left" w:pos="3181"/>
      </w:tabs>
      <w:jc w:val="left"/>
      <w:rPr>
        <w:rFonts w:ascii="Arial" w:hAnsi="Arial" w:cs="Arial"/>
        <w:i/>
        <w:sz w:val="18"/>
        <w:szCs w:val="18"/>
      </w:rPr>
    </w:pPr>
    <w:r w:rsidRPr="0053306F">
      <w:rPr>
        <w:i/>
        <w:sz w:val="18"/>
        <w:szCs w:val="18"/>
      </w:rPr>
      <w:t xml:space="preserve">„MŠ </w:t>
    </w:r>
    <w:r w:rsidR="005B7FA5">
      <w:rPr>
        <w:i/>
        <w:sz w:val="18"/>
        <w:szCs w:val="18"/>
      </w:rPr>
      <w:t>Pionýrů – oprava terasy</w:t>
    </w:r>
    <w:r w:rsidRPr="0053306F">
      <w:rPr>
        <w:i/>
        <w:sz w:val="18"/>
        <w:szCs w:val="18"/>
      </w:rPr>
      <w:t>“</w:t>
    </w:r>
  </w:p>
  <w:p w:rsidR="00AB2DE0" w:rsidRPr="00AB2DE0" w:rsidRDefault="00AB2DE0" w:rsidP="005B7FA5">
    <w:pPr>
      <w:suppressAutoHyphens/>
      <w:jc w:val="center"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yrvshOxgF7dn3ozh3P3LrN94DQ=" w:salt="5iwwGJsDyD/6hlHMIezL0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12B2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0101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306F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B7FA5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6C7E"/>
    <w:rsid w:val="006E7B61"/>
    <w:rsid w:val="006F2620"/>
    <w:rsid w:val="006F40C2"/>
    <w:rsid w:val="006F5510"/>
    <w:rsid w:val="006F6E0B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4EBB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741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0409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6E40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6BC3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16D6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</Template>
  <TotalTime>26</TotalTime>
  <Pages>2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Pulicar Roman</dc:creator>
  <dc:description>vychází z ČEZ_ME_0689</dc:description>
  <cp:lastModifiedBy>Zdvořáková, Jana</cp:lastModifiedBy>
  <cp:revision>19</cp:revision>
  <cp:lastPrinted>2016-08-24T06:44:00Z</cp:lastPrinted>
  <dcterms:created xsi:type="dcterms:W3CDTF">2017-03-02T12:00:00Z</dcterms:created>
  <dcterms:modified xsi:type="dcterms:W3CDTF">2018-02-20T12:08:00Z</dcterms:modified>
</cp:coreProperties>
</file>