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370E41" w:rsidRDefault="00370E41" w:rsidP="00370E41">
            <w:pPr>
              <w:rPr>
                <w:b/>
                <w:sz w:val="22"/>
                <w:szCs w:val="22"/>
              </w:rPr>
            </w:pPr>
            <w:r w:rsidRPr="00370E41">
              <w:rPr>
                <w:b/>
                <w:sz w:val="22"/>
                <w:szCs w:val="22"/>
              </w:rPr>
              <w:t>ZŠ Křižíkova - oprava podlah ve vybraných pavilonech a učebnách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370E41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počet 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bookmarkStart w:id="4" w:name="_GoBack"/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bookmarkEnd w:id="4"/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p w:rsidR="00FB4806" w:rsidRPr="0070010F" w:rsidRDefault="00FB4806" w:rsidP="0070010F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t xml:space="preserve">Identifikační údaje dodavatelů – viz </w:t>
      </w:r>
      <w:r w:rsidR="00956245" w:rsidRPr="0070010F">
        <w:rPr>
          <w:b/>
          <w:sz w:val="22"/>
          <w:szCs w:val="22"/>
        </w:rPr>
        <w:t xml:space="preserve">bod </w:t>
      </w:r>
      <w:r w:rsidRPr="0070010F">
        <w:rPr>
          <w:b/>
          <w:sz w:val="22"/>
          <w:szCs w:val="22"/>
        </w:rPr>
        <w:t xml:space="preserve">č. </w:t>
      </w:r>
      <w:r w:rsidR="00EE3F62" w:rsidRPr="0070010F">
        <w:rPr>
          <w:b/>
          <w:sz w:val="22"/>
          <w:szCs w:val="22"/>
        </w:rPr>
        <w:t>2</w:t>
      </w:r>
      <w:r w:rsidRPr="0070010F">
        <w:rPr>
          <w:b/>
          <w:sz w:val="22"/>
          <w:szCs w:val="22"/>
        </w:rPr>
        <w:t xml:space="preserve"> uvedený na líci DOTAZNÍKU </w:t>
      </w:r>
      <w:r w:rsidRPr="0070010F">
        <w:rPr>
          <w:sz w:val="22"/>
          <w:szCs w:val="22"/>
        </w:rPr>
        <w:t>(stav ke dni vyplnění)</w:t>
      </w:r>
    </w:p>
    <w:p w:rsidR="00FB4806" w:rsidRPr="000D22D9" w:rsidRDefault="00FB4806" w:rsidP="00FB4806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FB4806" w:rsidRPr="000D22D9" w:rsidTr="00786367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FB4806" w:rsidRPr="000D22D9" w:rsidRDefault="00FB4806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FB4806" w:rsidRPr="000D22D9" w:rsidRDefault="00BC4BFA" w:rsidP="00C51DFF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</w:t>
            </w:r>
            <w:r w:rsidR="00FB4806" w:rsidRPr="000D22D9">
              <w:rPr>
                <w:b/>
                <w:sz w:val="20"/>
                <w:szCs w:val="20"/>
              </w:rPr>
              <w:t>ce</w:t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A584C" w:rsidRPr="000D22D9" w:rsidTr="00786367">
        <w:trPr>
          <w:trHeight w:val="540"/>
        </w:trPr>
        <w:tc>
          <w:tcPr>
            <w:tcW w:w="496" w:type="dxa"/>
            <w:vAlign w:val="center"/>
          </w:tcPr>
          <w:p w:rsidR="007A584C" w:rsidRPr="000D22D9" w:rsidRDefault="007A584C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7A584C" w:rsidRPr="00D13D07" w:rsidRDefault="00671EF1" w:rsidP="00D13D07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D13D07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="00D13D07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7A584C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584C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="007A584C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7A584C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806" w:rsidRPr="000D22D9" w:rsidTr="00786367">
        <w:trPr>
          <w:trHeight w:val="540"/>
        </w:trPr>
        <w:tc>
          <w:tcPr>
            <w:tcW w:w="496" w:type="dxa"/>
            <w:vAlign w:val="center"/>
          </w:tcPr>
          <w:p w:rsidR="00FB4806" w:rsidRPr="000D22D9" w:rsidRDefault="00FB4806" w:rsidP="00786367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FB4806" w:rsidRPr="00D13D07" w:rsidRDefault="00671EF1" w:rsidP="00C51DFF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4806"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="00FB4806"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FB4806" w:rsidRPr="000D22D9" w:rsidRDefault="00FB4806" w:rsidP="00FB4806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FB4806" w:rsidRPr="000D22D9" w:rsidRDefault="00FB4806" w:rsidP="00B934D8">
      <w:pPr>
        <w:pStyle w:val="OTextnormalblok"/>
        <w:ind w:left="0" w:firstLine="0"/>
        <w:rPr>
          <w:rFonts w:ascii="Times New Roman" w:hAnsi="Times New Roman" w:cs="Times New Roman"/>
        </w:rPr>
      </w:pPr>
    </w:p>
    <w:sectPr w:rsidR="00FB4806" w:rsidRPr="000D22D9" w:rsidSect="00370E4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3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370E41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370E41" w:rsidRPr="00370E41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</w:t>
    </w:r>
    <w:r w:rsidR="00370E41">
      <w:rPr>
        <w:i/>
        <w:sz w:val="18"/>
        <w:szCs w:val="18"/>
      </w:rPr>
      <w:t>5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QCH9AaLgERAldj1eLXP/QIcyik=" w:salt="a8WbHqIKmme8f3tZOgAqr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0E41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25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Pulicar Roman</dc:creator>
  <dc:description>vychází z ČEZ_ME_0689</dc:description>
  <cp:lastModifiedBy>Klepáčková, Kateřina</cp:lastModifiedBy>
  <cp:revision>15</cp:revision>
  <cp:lastPrinted>2016-08-24T06:44:00Z</cp:lastPrinted>
  <dcterms:created xsi:type="dcterms:W3CDTF">2017-03-02T12:00:00Z</dcterms:created>
  <dcterms:modified xsi:type="dcterms:W3CDTF">2018-01-30T08:12:00Z</dcterms:modified>
</cp:coreProperties>
</file>