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262BBF" w:rsidRDefault="00671EF1" w:rsidP="009360B8">
            <w:pPr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262BBF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  <w:highlight w:val="lightGray"/>
              </w:rPr>
            </w:r>
            <w:r w:rsidRPr="00262BBF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9360B8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9360B8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9360B8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9360B8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Pr="00262BBF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262BBF" w:rsidRDefault="00671EF1" w:rsidP="004C565B">
            <w:pPr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262BBF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  <w:highlight w:val="lightGray"/>
              </w:rPr>
            </w:r>
            <w:r w:rsidRPr="00262BBF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4C565B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4C565B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4C565B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4C565B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Pr="00262BBF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262BBF" w:rsidRDefault="002E12B2" w:rsidP="00262BBF">
            <w:pPr>
              <w:rPr>
                <w:b/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t>„</w:t>
            </w:r>
            <w:r w:rsidR="00262BBF" w:rsidRPr="00262BBF">
              <w:rPr>
                <w:sz w:val="22"/>
                <w:szCs w:val="22"/>
              </w:rPr>
              <w:t>Sokolov, stavební úpravy nábřeží Petra Bezruče</w:t>
            </w:r>
            <w:r w:rsidRPr="00262BB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262BBF" w:rsidRDefault="00262BBF" w:rsidP="008F6C15">
            <w:pPr>
              <w:rPr>
                <w:sz w:val="22"/>
                <w:szCs w:val="22"/>
              </w:rPr>
            </w:pPr>
            <w:r w:rsidRPr="00262BBF">
              <w:rPr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033FF6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  <w:highlight w:val="lightGray"/>
              </w:rPr>
            </w:r>
            <w:r w:rsidRPr="00262BBF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033FF6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033FF6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033FF6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033FF6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="00033FF6" w:rsidRPr="00262BBF">
              <w:rPr>
                <w:b/>
                <w:sz w:val="22"/>
                <w:szCs w:val="22"/>
                <w:highlight w:val="lightGray"/>
              </w:rPr>
              <w:t> </w:t>
            </w:r>
            <w:r w:rsidRPr="00262BBF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956245">
            <w:pPr>
              <w:jc w:val="center"/>
              <w:rPr>
                <w:b/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bookmarkStart w:id="4" w:name="_GoBack"/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bookmarkEnd w:id="4"/>
            <w:r w:rsidRPr="00262BBF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956245">
            <w:pPr>
              <w:jc w:val="center"/>
              <w:rPr>
                <w:b/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956245">
            <w:pPr>
              <w:jc w:val="center"/>
              <w:rPr>
                <w:b/>
                <w:sz w:val="22"/>
                <w:szCs w:val="22"/>
              </w:rPr>
            </w:pPr>
            <w:r w:rsidRPr="00262BBF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262BBF">
              <w:rPr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noProof/>
                <w:sz w:val="22"/>
                <w:szCs w:val="22"/>
              </w:rPr>
            </w:r>
            <w:r w:rsidRPr="00262BBF">
              <w:rPr>
                <w:noProof/>
                <w:sz w:val="22"/>
                <w:szCs w:val="22"/>
              </w:rPr>
              <w:fldChar w:fldCharType="separate"/>
            </w:r>
            <w:r w:rsidR="001B0CED" w:rsidRPr="00262BBF">
              <w:rPr>
                <w:noProof/>
                <w:sz w:val="22"/>
                <w:szCs w:val="22"/>
              </w:rPr>
              <w:t> </w:t>
            </w:r>
            <w:r w:rsidR="001B0CED" w:rsidRPr="00262BBF">
              <w:rPr>
                <w:noProof/>
                <w:sz w:val="22"/>
                <w:szCs w:val="22"/>
              </w:rPr>
              <w:t> </w:t>
            </w:r>
            <w:r w:rsidR="001B0CED" w:rsidRPr="00262BBF">
              <w:rPr>
                <w:noProof/>
                <w:sz w:val="22"/>
                <w:szCs w:val="22"/>
              </w:rPr>
              <w:t> </w:t>
            </w:r>
            <w:r w:rsidR="001B0CED" w:rsidRPr="00262BBF">
              <w:rPr>
                <w:noProof/>
                <w:sz w:val="22"/>
                <w:szCs w:val="22"/>
              </w:rPr>
              <w:t> </w:t>
            </w:r>
            <w:r w:rsidR="001B0CED" w:rsidRPr="00262BBF">
              <w:rPr>
                <w:noProof/>
                <w:sz w:val="22"/>
                <w:szCs w:val="22"/>
              </w:rPr>
              <w:t> </w:t>
            </w:r>
            <w:r w:rsidRPr="00262BBF">
              <w:rPr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prac. </w:t>
            </w:r>
            <w:proofErr w:type="gram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dnů</w:t>
            </w:r>
            <w:proofErr w:type="gram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956245">
            <w:pPr>
              <w:jc w:val="center"/>
              <w:rPr>
                <w:b/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="001B0CED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262BBF" w:rsidRDefault="00671EF1" w:rsidP="008F6C15">
            <w:pPr>
              <w:jc w:val="center"/>
              <w:rPr>
                <w:sz w:val="22"/>
                <w:szCs w:val="22"/>
              </w:rPr>
            </w:pPr>
            <w:r w:rsidRPr="00262BB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62BBF">
              <w:rPr>
                <w:b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sz w:val="22"/>
                <w:szCs w:val="22"/>
              </w:rPr>
            </w:r>
            <w:r w:rsidRPr="00262BBF">
              <w:rPr>
                <w:b/>
                <w:sz w:val="22"/>
                <w:szCs w:val="22"/>
              </w:rPr>
              <w:fldChar w:fldCharType="separate"/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="000D22D9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22D9">
              <w:rPr>
                <w:b/>
                <w:sz w:val="20"/>
                <w:szCs w:val="20"/>
              </w:rPr>
              <w:t>P.č.</w:t>
            </w:r>
            <w:proofErr w:type="gramEnd"/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262BBF" w:rsidRDefault="00671EF1" w:rsidP="00D13D07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262BBF" w:rsidRDefault="00671EF1" w:rsidP="00D13D07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262BBF" w:rsidRDefault="00671EF1" w:rsidP="00D13D07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="00D13D07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="007A584C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262BBF" w:rsidRDefault="00671EF1" w:rsidP="007A584C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262BBF" w:rsidRDefault="00671EF1" w:rsidP="00C51DFF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262BBF" w:rsidRDefault="00671EF1" w:rsidP="00C51DFF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262BBF" w:rsidRDefault="00671EF1" w:rsidP="00C51DFF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262BBF" w:rsidRDefault="00671EF1" w:rsidP="00C51DFF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262BBF" w:rsidRDefault="00671EF1" w:rsidP="00C51DFF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262BBF" w:rsidRDefault="00671EF1" w:rsidP="00C51DFF">
            <w:pPr>
              <w:rPr>
                <w:sz w:val="22"/>
                <w:szCs w:val="22"/>
              </w:rPr>
            </w:pPr>
            <w:r w:rsidRPr="00262BBF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262BBF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262BBF">
              <w:rPr>
                <w:b/>
                <w:noProof/>
                <w:sz w:val="22"/>
                <w:szCs w:val="22"/>
              </w:rPr>
            </w:r>
            <w:r w:rsidRPr="00262BBF">
              <w:rPr>
                <w:b/>
                <w:noProof/>
                <w:sz w:val="22"/>
                <w:szCs w:val="22"/>
              </w:rPr>
              <w:fldChar w:fldCharType="separate"/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="00FB4806" w:rsidRPr="00262BBF">
              <w:rPr>
                <w:b/>
                <w:noProof/>
                <w:sz w:val="22"/>
                <w:szCs w:val="22"/>
              </w:rPr>
              <w:t> </w:t>
            </w:r>
            <w:r w:rsidRPr="00262BBF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62BBF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262BBF" w:rsidRPr="00262BBF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 w:rsidR="00262BBF">
      <w:rPr>
        <w:i/>
        <w:sz w:val="18"/>
        <w:szCs w:val="18"/>
      </w:rPr>
      <w:t>Výzvy</w:t>
    </w:r>
    <w:proofErr w:type="gramEnd"/>
    <w:r w:rsidR="00262BBF">
      <w:rPr>
        <w:i/>
        <w:sz w:val="18"/>
        <w:szCs w:val="18"/>
      </w:rPr>
      <w:t xml:space="preserve"> a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</w:t>
    </w:r>
    <w:r w:rsidR="00262BBF">
      <w:rPr>
        <w:i/>
        <w:sz w:val="18"/>
        <w:szCs w:val="18"/>
      </w:rPr>
      <w:t>Sokolov, stavební úpravy nábřeží Petra Bezruče</w:t>
    </w:r>
    <w:r w:rsidR="002E12B2" w:rsidRPr="002E12B2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kZa0dVHoaMpvzMXr3hiKLY0GGM=" w:salt="wRZvKGOPFphSPQzedz1sb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2BBF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29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Klepáčková, Kateřina</cp:lastModifiedBy>
  <cp:revision>15</cp:revision>
  <cp:lastPrinted>2016-08-24T06:44:00Z</cp:lastPrinted>
  <dcterms:created xsi:type="dcterms:W3CDTF">2017-03-02T12:00:00Z</dcterms:created>
  <dcterms:modified xsi:type="dcterms:W3CDTF">2018-01-10T15:00:00Z</dcterms:modified>
</cp:coreProperties>
</file>