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5A4917" w:rsidP="00221C17">
            <w:pPr>
              <w:rPr>
                <w:b/>
                <w:sz w:val="22"/>
                <w:szCs w:val="22"/>
              </w:rPr>
            </w:pPr>
            <w:r w:rsidRPr="005A4917">
              <w:rPr>
                <w:b/>
                <w:sz w:val="22"/>
                <w:szCs w:val="22"/>
              </w:rPr>
              <w:t>„MDK – Malý sál“ (2. vyhlášení)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8F5E11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bookmarkStart w:id="3" w:name="_GoBack"/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bookmarkEnd w:id="3"/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5A4917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r w:rsidR="005A4917">
      <w:fldChar w:fldCharType="begin"/>
    </w:r>
    <w:r w:rsidR="005A4917">
      <w:instrText>NUMPAGES  \* Arabic  \* MERGEFORMAT</w:instrText>
    </w:r>
    <w:r w:rsidR="005A4917">
      <w:fldChar w:fldCharType="separate"/>
    </w:r>
    <w:r w:rsidR="005A4917" w:rsidRPr="005A4917">
      <w:rPr>
        <w:rStyle w:val="slostrnky"/>
        <w:noProof/>
        <w:sz w:val="16"/>
        <w:szCs w:val="16"/>
      </w:rPr>
      <w:t>2</w:t>
    </w:r>
    <w:r w:rsidR="005A4917">
      <w:rPr>
        <w:rStyle w:val="slostrnky"/>
        <w:noProof/>
        <w:sz w:val="16"/>
        <w:szCs w:val="16"/>
      </w:rPr>
      <w:fldChar w:fldCharType="end"/>
    </w:r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445669">
      <w:rPr>
        <w:i/>
        <w:sz w:val="18"/>
        <w:szCs w:val="18"/>
      </w:rPr>
      <w:t>6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  <w:r w:rsidRPr="006C008F">
      <w:rPr>
        <w:i/>
        <w:sz w:val="18"/>
        <w:szCs w:val="18"/>
      </w:rPr>
      <w:t xml:space="preserve">Název projektu: </w:t>
    </w:r>
    <w:r w:rsidR="005A4917" w:rsidRPr="005A4917">
      <w:rPr>
        <w:i/>
        <w:sz w:val="18"/>
        <w:szCs w:val="18"/>
      </w:rPr>
      <w:t>„MDK – Malý sál“ (2. vyhlášení)</w:t>
    </w: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B4LkGGpw2psSJso2XL0/6ehRsQ=" w:salt="MxWJRN0j/s7H9Y2YyDGMl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64B4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13F"/>
    <w:rsid w:val="00204AD5"/>
    <w:rsid w:val="00206E61"/>
    <w:rsid w:val="00212385"/>
    <w:rsid w:val="00212E95"/>
    <w:rsid w:val="00214E4A"/>
    <w:rsid w:val="0021551B"/>
    <w:rsid w:val="00217F5B"/>
    <w:rsid w:val="0022060F"/>
    <w:rsid w:val="00221C17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09D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669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6066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4917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061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0073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7B61"/>
    <w:rsid w:val="006F2620"/>
    <w:rsid w:val="006F40C2"/>
    <w:rsid w:val="006F5510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5E11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1CA9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0170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0A9"/>
    <w:rsid w:val="00DA29C3"/>
    <w:rsid w:val="00DA3653"/>
    <w:rsid w:val="00DA54CD"/>
    <w:rsid w:val="00DA6EA7"/>
    <w:rsid w:val="00DA726B"/>
    <w:rsid w:val="00DB0384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169E7"/>
    <w:rsid w:val="00F21645"/>
    <w:rsid w:val="00F21B1C"/>
    <w:rsid w:val="00F22222"/>
    <w:rsid w:val="00F2438D"/>
    <w:rsid w:val="00F267D7"/>
    <w:rsid w:val="00F30697"/>
    <w:rsid w:val="00F3267B"/>
    <w:rsid w:val="00F33F00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CEZ_FO_0648.dot</Template>
  <TotalTime>32</TotalTime>
  <Pages>2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Šišková, Michaela</cp:lastModifiedBy>
  <cp:revision>20</cp:revision>
  <cp:lastPrinted>2016-08-24T06:44:00Z</cp:lastPrinted>
  <dcterms:created xsi:type="dcterms:W3CDTF">2017-03-02T12:00:00Z</dcterms:created>
  <dcterms:modified xsi:type="dcterms:W3CDTF">2017-09-19T11:23:00Z</dcterms:modified>
</cp:coreProperties>
</file>