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221C17">
            <w:pPr>
              <w:rPr>
                <w:b/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„</w:t>
            </w:r>
            <w:r w:rsidR="00DA20A9" w:rsidRPr="00DA20A9">
              <w:rPr>
                <w:b/>
                <w:color w:val="000000"/>
                <w:sz w:val="22"/>
                <w:szCs w:val="22"/>
              </w:rPr>
              <w:t>MDK – Malý sál</w:t>
            </w:r>
            <w:r w:rsidR="00285E7B" w:rsidRPr="006C008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8F5E11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DB0384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DB0384" w:rsidRPr="00DB0384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445669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>Název projektu: „</w:t>
    </w:r>
    <w:r w:rsidR="00DA20A9" w:rsidRPr="00DA20A9">
      <w:rPr>
        <w:i/>
        <w:color w:val="000000"/>
        <w:sz w:val="18"/>
        <w:szCs w:val="18"/>
      </w:rPr>
      <w:t>MDK – Malý sál</w:t>
    </w:r>
    <w:r w:rsidR="001D5BE6" w:rsidRPr="006C008F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Gs99miEegSLlgq9IccYknzS0w=" w:salt="eba4qNTq7nFtxQ0cdzsjm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64B4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13F"/>
    <w:rsid w:val="00204AD5"/>
    <w:rsid w:val="00206E61"/>
    <w:rsid w:val="00212385"/>
    <w:rsid w:val="00212E95"/>
    <w:rsid w:val="00214E4A"/>
    <w:rsid w:val="0021551B"/>
    <w:rsid w:val="00217F5B"/>
    <w:rsid w:val="0022060F"/>
    <w:rsid w:val="00221C17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09D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669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6066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061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0073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5E11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CA9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0170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0A9"/>
    <w:rsid w:val="00DA29C3"/>
    <w:rsid w:val="00DA3653"/>
    <w:rsid w:val="00DA54CD"/>
    <w:rsid w:val="00DA6EA7"/>
    <w:rsid w:val="00DA726B"/>
    <w:rsid w:val="00DB0384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169E7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19</cp:revision>
  <cp:lastPrinted>2016-08-24T06:44:00Z</cp:lastPrinted>
  <dcterms:created xsi:type="dcterms:W3CDTF">2017-03-02T12:00:00Z</dcterms:created>
  <dcterms:modified xsi:type="dcterms:W3CDTF">2017-09-05T10:46:00Z</dcterms:modified>
</cp:coreProperties>
</file>