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1B5843" w:rsidRPr="001B5843">
              <w:rPr>
                <w:b/>
                <w:sz w:val="22"/>
                <w:szCs w:val="22"/>
              </w:rPr>
              <w:t>Parkoviště v ulici Křižíkova, Sokolov</w:t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8F6C15">
            <w:pPr>
              <w:rPr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služby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1B5843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1B5843">
      <w:fldChar w:fldCharType="begin"/>
    </w:r>
    <w:r w:rsidR="001B5843">
      <w:instrText>NUMPAGES  \* Arabic  \* MERGEFORMAT</w:instrText>
    </w:r>
    <w:r w:rsidR="001B5843">
      <w:fldChar w:fldCharType="separate"/>
    </w:r>
    <w:r w:rsidR="001B5843" w:rsidRPr="001B5843">
      <w:rPr>
        <w:rStyle w:val="slostrnky"/>
        <w:noProof/>
        <w:sz w:val="16"/>
        <w:szCs w:val="16"/>
      </w:rPr>
      <w:t>2</w:t>
    </w:r>
    <w:r w:rsidR="001B5843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1B5843" w:rsidRPr="001B5843">
      <w:rPr>
        <w:i/>
        <w:sz w:val="18"/>
        <w:szCs w:val="18"/>
      </w:rPr>
      <w:t>Parkoviště v ulici Křižíkova, Sokolov</w:t>
    </w:r>
    <w:r w:rsidR="002E12B2" w:rsidRPr="002E12B2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FQixJYBZHD4SwMMdFZaDxEK/i8=" w:salt="FJ4Zp0nQ/S1Q7MisVC4Ap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B5843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25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14</cp:revision>
  <cp:lastPrinted>2016-08-24T06:44:00Z</cp:lastPrinted>
  <dcterms:created xsi:type="dcterms:W3CDTF">2017-03-02T12:00:00Z</dcterms:created>
  <dcterms:modified xsi:type="dcterms:W3CDTF">2017-08-10T11:35:00Z</dcterms:modified>
</cp:coreProperties>
</file>