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CD3F4C" w:rsidRDefault="00CD3F4C" w:rsidP="00772D57">
            <w:pPr>
              <w:rPr>
                <w:b/>
                <w:sz w:val="22"/>
                <w:szCs w:val="22"/>
              </w:rPr>
            </w:pPr>
            <w:r w:rsidRPr="00CD3F4C">
              <w:rPr>
                <w:b/>
                <w:sz w:val="18"/>
                <w:szCs w:val="18"/>
              </w:rPr>
              <w:t>„</w:t>
            </w:r>
            <w:r w:rsidRPr="00CD3F4C">
              <w:rPr>
                <w:b/>
                <w:color w:val="000000"/>
                <w:sz w:val="18"/>
                <w:szCs w:val="18"/>
              </w:rPr>
              <w:t>ZŠ, ul. Křižíkova – oprava elektroinstalace, pavilon jídelny a školní družiny</w:t>
            </w:r>
            <w:r w:rsidR="00B324FD" w:rsidRPr="00CD3F4C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772D57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2163AB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2163AB" w:rsidRPr="002163AB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0" w:rsidRDefault="00CD3F4C" w:rsidP="007C28B7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„</w:t>
    </w:r>
    <w:r>
      <w:rPr>
        <w:i/>
        <w:color w:val="000000"/>
        <w:sz w:val="18"/>
        <w:szCs w:val="18"/>
      </w:rPr>
      <w:t>ZŠ, ul. Křižíkova – oprava elektroinstalace, pavilon jídelny a školní družiny</w:t>
    </w:r>
    <w:r w:rsidR="00B324FD" w:rsidRPr="008901EA">
      <w:rPr>
        <w:i/>
        <w:sz w:val="18"/>
        <w:szCs w:val="18"/>
      </w:rPr>
      <w:t>“</w:t>
    </w:r>
  </w:p>
  <w:p w:rsidR="007C28B7" w:rsidRDefault="007C28B7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280195">
      <w:rPr>
        <w:i/>
        <w:sz w:val="18"/>
        <w:szCs w:val="18"/>
      </w:rPr>
      <w:t>8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C28B7" w:rsidRPr="00AB2DE0" w:rsidRDefault="007C28B7" w:rsidP="007C28B7">
    <w:pPr>
      <w:pStyle w:val="Zhlav"/>
      <w:jc w:val="right"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/rlXnYzkKKRPEfkIG3oXAjlp0s=" w:salt="w7HCa1ID7DgDbneN16lMU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63A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0195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7C7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2D57"/>
    <w:rsid w:val="00777216"/>
    <w:rsid w:val="00777413"/>
    <w:rsid w:val="00777973"/>
    <w:rsid w:val="00782DA5"/>
    <w:rsid w:val="00783156"/>
    <w:rsid w:val="00786367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8B7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01EA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48F4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24FD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3F4C"/>
    <w:rsid w:val="00CD4907"/>
    <w:rsid w:val="00CD5773"/>
    <w:rsid w:val="00CD62C0"/>
    <w:rsid w:val="00CE18F3"/>
    <w:rsid w:val="00CE227D"/>
    <w:rsid w:val="00CE5FD4"/>
    <w:rsid w:val="00CF0FEB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8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Zdvořáková, Jana</cp:lastModifiedBy>
  <cp:revision>15</cp:revision>
  <cp:lastPrinted>2016-08-24T06:44:00Z</cp:lastPrinted>
  <dcterms:created xsi:type="dcterms:W3CDTF">2016-09-23T12:41:00Z</dcterms:created>
  <dcterms:modified xsi:type="dcterms:W3CDTF">2017-05-19T10:59:00Z</dcterms:modified>
</cp:coreProperties>
</file>