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4E5675" w:rsidP="00772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„MŠ, ul. Alšova – oprava elektroinstalace, pavilon č. 1</w:t>
            </w:r>
            <w:r w:rsidR="00B324FD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772D57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2F073E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2F073E" w:rsidRPr="002F073E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0" w:rsidRDefault="008F2F6B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>„</w:t>
    </w:r>
    <w:r w:rsidR="008901EA" w:rsidRPr="008901EA">
      <w:rPr>
        <w:i/>
        <w:color w:val="000000"/>
        <w:sz w:val="18"/>
        <w:szCs w:val="18"/>
      </w:rPr>
      <w:t>MŠ, ul. Alšova - oprava elektroinstalace, pavilon č. 1</w:t>
    </w:r>
    <w:r w:rsidR="00B324FD" w:rsidRPr="008901EA">
      <w:rPr>
        <w:i/>
        <w:sz w:val="18"/>
        <w:szCs w:val="18"/>
      </w:rPr>
      <w:t>“</w:t>
    </w:r>
  </w:p>
  <w:p w:rsidR="007C28B7" w:rsidRDefault="007C28B7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280195">
      <w:rPr>
        <w:i/>
        <w:sz w:val="18"/>
        <w:szCs w:val="18"/>
      </w:rPr>
      <w:t>8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C28B7" w:rsidRPr="00AB2DE0" w:rsidRDefault="007C28B7" w:rsidP="007C28B7">
    <w:pPr>
      <w:pStyle w:val="Zhlav"/>
      <w:jc w:val="right"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k5J+tbedh1S+uyi0TR5J0mXtfA=" w:salt="cMWRUB0RMUj77aZaUjUK8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0195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073E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7C7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5675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2D57"/>
    <w:rsid w:val="00777216"/>
    <w:rsid w:val="00777413"/>
    <w:rsid w:val="00777973"/>
    <w:rsid w:val="00782DA5"/>
    <w:rsid w:val="00783156"/>
    <w:rsid w:val="00786367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8B7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01EA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48F4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24FD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7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Zdvořáková, Jana</cp:lastModifiedBy>
  <cp:revision>15</cp:revision>
  <cp:lastPrinted>2016-08-24T06:44:00Z</cp:lastPrinted>
  <dcterms:created xsi:type="dcterms:W3CDTF">2016-09-23T12:41:00Z</dcterms:created>
  <dcterms:modified xsi:type="dcterms:W3CDTF">2017-05-19T10:43:00Z</dcterms:modified>
</cp:coreProperties>
</file>