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221C17">
            <w:pPr>
              <w:rPr>
                <w:b/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„</w:t>
            </w:r>
            <w:r w:rsidR="00660073" w:rsidRPr="00660073">
              <w:rPr>
                <w:b/>
                <w:color w:val="000000"/>
                <w:sz w:val="22"/>
                <w:szCs w:val="22"/>
              </w:rPr>
              <w:t>Mateřská škola Sokolov, Pionýrů 1344 – odvětrání kuchyně, vzduchotechnika</w:t>
            </w:r>
            <w:r w:rsidR="00285E7B" w:rsidRPr="006C008F">
              <w:rPr>
                <w:b/>
                <w:sz w:val="22"/>
                <w:szCs w:val="22"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D4370C" w:rsidP="008F6C15">
            <w:pPr>
              <w:rPr>
                <w:sz w:val="22"/>
                <w:szCs w:val="22"/>
              </w:rPr>
            </w:pPr>
            <w:r w:rsidRPr="006C008F">
              <w:rPr>
                <w:b/>
                <w:sz w:val="22"/>
                <w:szCs w:val="22"/>
              </w:rPr>
              <w:t>služby</w:t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0D64B4">
      <w:rPr>
        <w:rStyle w:val="slostrnky"/>
        <w:noProof/>
        <w:sz w:val="16"/>
        <w:szCs w:val="16"/>
      </w:rPr>
      <w:t>2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0D64B4" w:rsidRPr="000D64B4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445669">
      <w:rPr>
        <w:i/>
        <w:sz w:val="18"/>
        <w:szCs w:val="18"/>
      </w:rPr>
      <w:t>6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  <w:r w:rsidRPr="006C008F">
      <w:rPr>
        <w:i/>
        <w:sz w:val="18"/>
        <w:szCs w:val="18"/>
      </w:rPr>
      <w:t>Název projektu: „</w:t>
    </w:r>
    <w:r w:rsidR="00660073" w:rsidRPr="00660073">
      <w:rPr>
        <w:i/>
        <w:color w:val="000000"/>
        <w:sz w:val="18"/>
        <w:szCs w:val="18"/>
      </w:rPr>
      <w:t>Mateřská škola Sokolov, Pionýrů 1344 – odvětrání kuchyně, vzduchotechnika</w:t>
    </w:r>
    <w:r w:rsidR="001D5BE6" w:rsidRPr="006C008F">
      <w:rPr>
        <w:i/>
        <w:sz w:val="18"/>
        <w:szCs w:val="18"/>
      </w:rPr>
      <w:t>“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HsP8B/mcAcyKRjyoaAaZpNEGVo=" w:salt="GUucsoo5jrWFsJAozLxQ1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64B4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1C17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09D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669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0073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7B61"/>
    <w:rsid w:val="006F2620"/>
    <w:rsid w:val="006F40C2"/>
    <w:rsid w:val="006F5510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1CA9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0170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22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Šišková, Michaela</cp:lastModifiedBy>
  <cp:revision>12</cp:revision>
  <cp:lastPrinted>2016-08-24T06:44:00Z</cp:lastPrinted>
  <dcterms:created xsi:type="dcterms:W3CDTF">2017-03-02T12:00:00Z</dcterms:created>
  <dcterms:modified xsi:type="dcterms:W3CDTF">2017-04-10T06:29:00Z</dcterms:modified>
</cp:coreProperties>
</file>