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6C008F">
            <w:pPr>
              <w:rPr>
                <w:b/>
                <w:sz w:val="22"/>
                <w:szCs w:val="22"/>
              </w:rPr>
            </w:pPr>
            <w:r w:rsidRPr="006C008F">
              <w:rPr>
                <w:b/>
                <w:sz w:val="22"/>
                <w:szCs w:val="22"/>
              </w:rPr>
              <w:t>„</w:t>
            </w:r>
            <w:r w:rsidR="00065A7A" w:rsidRPr="00065A7A">
              <w:rPr>
                <w:b/>
                <w:color w:val="000000"/>
                <w:sz w:val="22"/>
                <w:szCs w:val="22"/>
              </w:rPr>
              <w:t>Mateřská škola Sokolov, Vrchlického 80 – zastřešení nákladové rampy</w:t>
            </w:r>
            <w:r w:rsidR="00285E7B" w:rsidRPr="006C008F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747EEB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bookmarkStart w:id="3" w:name="_GoBack"/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bookmarkEnd w:id="3"/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prac. </w:t>
            </w:r>
            <w:proofErr w:type="gramStart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dnů</w:t>
            </w:r>
            <w:proofErr w:type="gramEnd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E158D3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E158D3">
      <w:fldChar w:fldCharType="begin"/>
    </w:r>
    <w:r w:rsidR="00E158D3">
      <w:instrText>NUMPAGES  \* Arabic  \* MERGEFORMAT</w:instrText>
    </w:r>
    <w:r w:rsidR="00E158D3">
      <w:fldChar w:fldCharType="separate"/>
    </w:r>
    <w:r w:rsidR="00E158D3" w:rsidRPr="00E158D3">
      <w:rPr>
        <w:rStyle w:val="slostrnky"/>
        <w:noProof/>
        <w:sz w:val="16"/>
        <w:szCs w:val="16"/>
      </w:rPr>
      <w:t>2</w:t>
    </w:r>
    <w:r w:rsidR="00E158D3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</w:t>
    </w:r>
    <w:proofErr w:type="gramStart"/>
    <w:r w:rsidRPr="00B42509">
      <w:rPr>
        <w:i/>
        <w:sz w:val="18"/>
        <w:szCs w:val="18"/>
      </w:rPr>
      <w:t xml:space="preserve">č. </w:t>
    </w:r>
    <w:r w:rsidR="00276FBB">
      <w:rPr>
        <w:i/>
        <w:sz w:val="18"/>
        <w:szCs w:val="18"/>
      </w:rPr>
      <w:t>8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</w:t>
    </w:r>
    <w:proofErr w:type="gramEnd"/>
    <w:r>
      <w:rPr>
        <w:i/>
        <w:sz w:val="18"/>
        <w:szCs w:val="18"/>
      </w:rPr>
      <w:t xml:space="preserve">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>Název projektu: „</w:t>
    </w:r>
    <w:r w:rsidR="00065A7A" w:rsidRPr="00065A7A">
      <w:rPr>
        <w:i/>
        <w:sz w:val="18"/>
        <w:szCs w:val="18"/>
      </w:rPr>
      <w:t>Mateřská škola Sokolov, Vrchlického 80 – zastřešení nákladové rampy</w:t>
    </w:r>
    <w:r w:rsidR="001D5BE6" w:rsidRPr="006C008F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RWzntPX+hpzDsRe8vuucBzJYAo=" w:salt="Lsg2VXmzvPUze0CIpL1wg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A7A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63C5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05D8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CD4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47EEB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58D3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5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7</cp:revision>
  <cp:lastPrinted>2016-08-24T06:44:00Z</cp:lastPrinted>
  <dcterms:created xsi:type="dcterms:W3CDTF">2017-03-29T11:39:00Z</dcterms:created>
  <dcterms:modified xsi:type="dcterms:W3CDTF">2017-04-07T07:18:00Z</dcterms:modified>
</cp:coreProperties>
</file>