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7C2ECA" w:rsidRDefault="00296E3D" w:rsidP="00296E3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Stavební úpravy bytového domu – Sokolov, Petra Chelčického 1310 - 1311</w:t>
            </w:r>
            <w:bookmarkStart w:id="3" w:name="_GoBack"/>
            <w:bookmarkEnd w:id="3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3710FB" w:rsidRPr="0070010F" w:rsidRDefault="003710FB" w:rsidP="003710F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bod č. 2 uvedený na líci DOTAZNÍKU </w:t>
      </w:r>
      <w:r w:rsidRPr="0070010F">
        <w:rPr>
          <w:sz w:val="22"/>
          <w:szCs w:val="22"/>
        </w:rPr>
        <w:t>(stav ke dni vyplnění)</w:t>
      </w:r>
    </w:p>
    <w:p w:rsidR="003710FB" w:rsidRPr="000D22D9" w:rsidRDefault="003710FB" w:rsidP="003710FB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3710FB" w:rsidRPr="000D22D9" w:rsidTr="00887422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710FB" w:rsidRPr="000D22D9" w:rsidRDefault="003710FB" w:rsidP="003710FB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296E3D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296E3D" w:rsidRPr="00296E3D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B08A6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269F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96E3D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0F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056E0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8A6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701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066EB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0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Linhová, Sandra</cp:lastModifiedBy>
  <cp:revision>2</cp:revision>
  <cp:lastPrinted>2018-10-25T08:05:00Z</cp:lastPrinted>
  <dcterms:created xsi:type="dcterms:W3CDTF">2020-09-15T15:15:00Z</dcterms:created>
  <dcterms:modified xsi:type="dcterms:W3CDTF">2020-09-15T15:15:00Z</dcterms:modified>
</cp:coreProperties>
</file>